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A" w:rsidRPr="0056185C" w:rsidRDefault="00545ACA" w:rsidP="0048050A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00359A"/>
          <w:sz w:val="23"/>
        </w:rPr>
      </w:pPr>
      <w:bookmarkStart w:id="0" w:name="Zusatz"/>
      <w:bookmarkStart w:id="1" w:name="Color"/>
      <w:bookmarkStart w:id="2" w:name="_GoBack"/>
      <w:bookmarkEnd w:id="0"/>
      <w:bookmarkEnd w:id="2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17145</wp:posOffset>
            </wp:positionV>
            <wp:extent cx="836295" cy="1083945"/>
            <wp:effectExtent l="0" t="0" r="1905" b="1905"/>
            <wp:wrapSquare wrapText="bothSides"/>
            <wp:docPr id="1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D5">
        <w:rPr>
          <w:color w:val="00359A"/>
          <w:sz w:val="23"/>
        </w:rPr>
        <w:t>Hessische Lehrkräfteakademie</w:t>
      </w:r>
    </w:p>
    <w:p w:rsidR="00D80CC2" w:rsidRPr="00D80CC2" w:rsidRDefault="0048050A" w:rsidP="0048050A">
      <w:pPr>
        <w:pStyle w:val="KopfICI"/>
        <w:framePr w:hRule="auto" w:hSpace="0" w:wrap="auto" w:vAnchor="margin" w:hAnchor="text" w:xAlign="left" w:yAlign="inline"/>
        <w:rPr>
          <w:bCs w:val="0"/>
          <w:noProof/>
          <w:color w:val="000000"/>
          <w:sz w:val="24"/>
        </w:rPr>
      </w:pPr>
      <w:bookmarkStart w:id="3" w:name="Kopf"/>
      <w:bookmarkEnd w:id="1"/>
      <w:bookmarkEnd w:id="3"/>
      <w:r>
        <w:rPr>
          <w:sz w:val="23"/>
        </w:rPr>
        <w:t xml:space="preserve">Studienseminar </w:t>
      </w:r>
      <w:r w:rsidRPr="0048050A">
        <w:rPr>
          <w:sz w:val="23"/>
        </w:rPr>
        <w:t xml:space="preserve">für Grund-, Haupt-, Real- und </w:t>
      </w:r>
      <w:r w:rsidRPr="0048050A">
        <w:rPr>
          <w:sz w:val="23"/>
        </w:rPr>
        <w:br/>
        <w:t xml:space="preserve">Förderschulen in </w:t>
      </w:r>
      <w:r>
        <w:rPr>
          <w:sz w:val="23"/>
        </w:rPr>
        <w:t>Gießen</w:t>
      </w:r>
    </w:p>
    <w:p w:rsidR="00D80CC2" w:rsidRPr="000314B8" w:rsidRDefault="00545ACA" w:rsidP="00D80CC2">
      <w:pPr>
        <w:pStyle w:val="Kopfzeile"/>
        <w:rPr>
          <w:rFonts w:ascii="Arial" w:hAnsi="Arial" w:cs="Arial"/>
          <w:b/>
          <w:bCs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71120</wp:posOffset>
                </wp:positionV>
                <wp:extent cx="1306195" cy="8477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4" w:rsidRDefault="00545ACA" w:rsidP="00F24DD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81125" cy="914400"/>
                                  <wp:effectExtent l="0" t="0" r="9525" b="0"/>
                                  <wp:docPr id="1" name="Bild 1" descr="Kopf_StudSem-I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opf_StudSem-I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1pt;margin-top:5.6pt;width:102.85pt;height:6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" o:allowincell="f">
                <v:textbox>
                  <w:txbxContent>
                    <w:p w:rsidR="00071474" w:rsidRDefault="00545ACA" w:rsidP="00F24DD4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81125" cy="914400"/>
                            <wp:effectExtent l="0" t="0" r="9525" b="0"/>
                            <wp:docPr id="1" name="Bild 1" descr="Kopf_StudSem-I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opf_StudSem-I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80010</wp:posOffset>
                </wp:positionV>
                <wp:extent cx="1364615" cy="8718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4" w:rsidRDefault="00545ACA" w:rsidP="00D80CC2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71575" cy="771525"/>
                                  <wp:effectExtent l="0" t="0" r="9525" b="9525"/>
                                  <wp:docPr id="2" name="Bild 2" descr="Kopf_StudSem-I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opf_StudSem-I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.1pt;margin-top:6.3pt;width:107.45pt;height:68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" o:allowincell="f">
                <v:textbox style="mso-fit-shape-to-text:t">
                  <w:txbxContent>
                    <w:p w:rsidR="00071474" w:rsidRDefault="00545ACA" w:rsidP="00D80CC2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71575" cy="771525"/>
                            <wp:effectExtent l="0" t="0" r="9525" b="9525"/>
                            <wp:docPr id="2" name="Bild 2" descr="Kopf_StudSem-I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opf_StudSem-I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CC2">
        <w:rPr>
          <w:rFonts w:ascii="Arial" w:hAnsi="Arial" w:cs="Arial"/>
          <w:b/>
          <w:bCs/>
          <w:color w:val="000000"/>
          <w:sz w:val="22"/>
        </w:rPr>
        <w:t xml:space="preserve">                                                                                   </w:t>
      </w:r>
    </w:p>
    <w:p w:rsidR="00D80CC2" w:rsidRPr="003160B5" w:rsidRDefault="00D80CC2" w:rsidP="00D80CC2">
      <w:pPr>
        <w:pStyle w:val="Leiste"/>
        <w:framePr w:w="0" w:hRule="auto" w:hSpace="0" w:wrap="auto" w:vAnchor="margin" w:hAnchor="text" w:xAlign="left" w:yAlign="inline"/>
        <w:widowControl/>
        <w:tabs>
          <w:tab w:val="clear" w:pos="90"/>
          <w:tab w:val="left" w:pos="1188"/>
        </w:tabs>
        <w:rPr>
          <w:rFonts w:cs="Arial"/>
          <w:color w:val="000000"/>
          <w:szCs w:val="16"/>
        </w:rPr>
      </w:pPr>
      <w:r>
        <w:rPr>
          <w:rFonts w:cs="Arial"/>
          <w:b/>
          <w:bCs/>
          <w:color w:val="000000"/>
          <w:sz w:val="22"/>
        </w:rPr>
        <w:t xml:space="preserve">                                                                             </w:t>
      </w:r>
    </w:p>
    <w:p w:rsidR="00D80CC2" w:rsidRPr="003160B5" w:rsidRDefault="00D80CC2" w:rsidP="00D80CC2">
      <w:pPr>
        <w:pStyle w:val="Leiste"/>
        <w:framePr w:w="0" w:hRule="auto" w:hSpace="0" w:wrap="auto" w:vAnchor="margin" w:hAnchor="text" w:xAlign="left" w:yAlign="inline"/>
        <w:widowControl/>
        <w:tabs>
          <w:tab w:val="clear" w:pos="90"/>
          <w:tab w:val="left" w:pos="1188"/>
        </w:tabs>
        <w:rPr>
          <w:szCs w:val="16"/>
          <w:lang w:val="it-IT"/>
        </w:rPr>
      </w:pPr>
      <w:r>
        <w:rPr>
          <w:rFonts w:cs="Arial"/>
          <w:b/>
          <w:bCs/>
          <w:color w:val="000000"/>
          <w:sz w:val="22"/>
        </w:rPr>
        <w:t xml:space="preserve">                                                                      </w:t>
      </w:r>
    </w:p>
    <w:p w:rsidR="00C456C7" w:rsidRPr="00D80CC2" w:rsidRDefault="00C456C7">
      <w:pPr>
        <w:pStyle w:val="Kopfzeile"/>
        <w:rPr>
          <w:rFonts w:ascii="Arial" w:hAnsi="Arial" w:cs="Arial"/>
          <w:b/>
          <w:bCs/>
          <w:color w:val="000000"/>
          <w:sz w:val="22"/>
          <w:lang w:val="it-IT"/>
        </w:rPr>
      </w:pPr>
    </w:p>
    <w:p w:rsidR="00C456C7" w:rsidRPr="001E3D3B" w:rsidRDefault="00C456C7">
      <w:pPr>
        <w:pStyle w:val="Kopfzeile"/>
        <w:rPr>
          <w:rFonts w:ascii="Arial" w:hAnsi="Arial" w:cs="Arial"/>
          <w:b/>
          <w:bCs/>
          <w:color w:val="000000"/>
          <w:sz w:val="22"/>
          <w:szCs w:val="24"/>
        </w:rPr>
      </w:pPr>
    </w:p>
    <w:p w:rsidR="00F24DD4" w:rsidRDefault="00F24DD4">
      <w:pPr>
        <w:pStyle w:val="Kopfzeile"/>
        <w:rPr>
          <w:rFonts w:ascii="Arial" w:hAnsi="Arial" w:cs="Arial"/>
          <w:b/>
          <w:bCs/>
          <w:color w:val="000000"/>
          <w:sz w:val="22"/>
        </w:rPr>
      </w:pPr>
    </w:p>
    <w:p w:rsidR="00F24DD4" w:rsidRDefault="00F24DD4">
      <w:pPr>
        <w:pStyle w:val="Kopfzeile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                                                     </w:t>
      </w:r>
    </w:p>
    <w:p w:rsidR="00E90FAC" w:rsidRDefault="00E90FAC">
      <w:pPr>
        <w:rPr>
          <w:color w:val="000000"/>
        </w:rPr>
      </w:pPr>
    </w:p>
    <w:p w:rsidR="00E90FAC" w:rsidRDefault="004946F3" w:rsidP="00367939">
      <w:pPr>
        <w:ind w:right="-567"/>
      </w:pPr>
      <w:r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ab/>
        <w:t>______</w:t>
      </w:r>
      <w:r w:rsidR="006F777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</w:t>
      </w:r>
      <w:r w:rsidR="00367939">
        <w:rPr>
          <w:rFonts w:ascii="Arial" w:hAnsi="Arial" w:cs="Arial"/>
          <w:sz w:val="28"/>
          <w:szCs w:val="28"/>
        </w:rPr>
        <w:t>___</w:t>
      </w:r>
      <w:r w:rsidR="006F7770">
        <w:rPr>
          <w:rFonts w:ascii="Arial" w:hAnsi="Arial" w:cs="Arial"/>
          <w:sz w:val="28"/>
          <w:szCs w:val="28"/>
        </w:rPr>
        <w:t>__________________</w:t>
      </w:r>
    </w:p>
    <w:p w:rsidR="006F7770" w:rsidRDefault="004946F3" w:rsidP="004946F3">
      <w:pPr>
        <w:ind w:left="709" w:right="-567"/>
      </w:pPr>
      <w:r>
        <w:rPr>
          <w:rFonts w:ascii="Arial" w:hAnsi="Arial" w:cs="Arial"/>
          <w:sz w:val="20"/>
        </w:rPr>
        <w:t xml:space="preserve">      </w:t>
      </w:r>
      <w:r w:rsidR="006F7770" w:rsidRPr="00F0463A">
        <w:rPr>
          <w:rFonts w:ascii="Arial" w:hAnsi="Arial" w:cs="Arial"/>
          <w:sz w:val="20"/>
        </w:rPr>
        <w:t>Name (LiV)</w:t>
      </w:r>
      <w:r w:rsidR="006F7770" w:rsidRPr="00F0463A">
        <w:rPr>
          <w:rFonts w:ascii="Arial" w:hAnsi="Arial" w:cs="Arial"/>
          <w:sz w:val="20"/>
        </w:rPr>
        <w:tab/>
      </w:r>
      <w:r w:rsidR="006F7770" w:rsidRPr="00F0463A">
        <w:rPr>
          <w:rFonts w:ascii="Arial" w:hAnsi="Arial" w:cs="Arial"/>
          <w:sz w:val="20"/>
        </w:rPr>
        <w:tab/>
      </w:r>
      <w:r w:rsidR="006F77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6F7770" w:rsidRPr="00F0463A">
        <w:rPr>
          <w:rFonts w:ascii="Arial" w:hAnsi="Arial" w:cs="Arial"/>
          <w:sz w:val="20"/>
        </w:rPr>
        <w:t>Semester</w:t>
      </w:r>
      <w:r w:rsidR="006F77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="006F7770">
        <w:rPr>
          <w:rFonts w:ascii="Arial" w:hAnsi="Arial" w:cs="Arial"/>
          <w:sz w:val="20"/>
        </w:rPr>
        <w:t>Ausbildungsschule</w:t>
      </w:r>
    </w:p>
    <w:p w:rsidR="006F7770" w:rsidRDefault="006F7770" w:rsidP="00367939">
      <w:pPr>
        <w:ind w:right="-567"/>
      </w:pPr>
    </w:p>
    <w:p w:rsidR="006F7770" w:rsidRDefault="006F7770" w:rsidP="00367939">
      <w:pPr>
        <w:ind w:right="-567"/>
        <w:jc w:val="center"/>
        <w:rPr>
          <w:rFonts w:ascii="Arial" w:hAnsi="Arial" w:cs="Arial"/>
          <w:sz w:val="28"/>
          <w:szCs w:val="28"/>
        </w:rPr>
      </w:pPr>
    </w:p>
    <w:p w:rsidR="00E90FAC" w:rsidRPr="00367939" w:rsidRDefault="00A00192" w:rsidP="00367939">
      <w:pPr>
        <w:ind w:right="-567"/>
        <w:jc w:val="center"/>
        <w:rPr>
          <w:rFonts w:ascii="Arial" w:hAnsi="Arial" w:cs="Arial"/>
          <w:b/>
          <w:sz w:val="28"/>
          <w:szCs w:val="28"/>
        </w:rPr>
      </w:pPr>
      <w:r w:rsidRPr="00367939">
        <w:rPr>
          <w:rFonts w:ascii="Arial" w:hAnsi="Arial" w:cs="Arial"/>
          <w:b/>
          <w:sz w:val="28"/>
          <w:szCs w:val="28"/>
        </w:rPr>
        <w:t xml:space="preserve">Antrag auf Dienstbefreiung </w:t>
      </w:r>
      <w:r w:rsidR="005E1DEE" w:rsidRPr="00367939">
        <w:rPr>
          <w:rFonts w:ascii="Arial" w:hAnsi="Arial" w:cs="Arial"/>
          <w:b/>
          <w:sz w:val="28"/>
          <w:szCs w:val="28"/>
        </w:rPr>
        <w:t>aufgrund einer</w:t>
      </w:r>
    </w:p>
    <w:p w:rsidR="00A00192" w:rsidRDefault="00A00192" w:rsidP="00367939">
      <w:pPr>
        <w:ind w:right="-567"/>
        <w:jc w:val="center"/>
        <w:rPr>
          <w:rFonts w:ascii="Arial" w:hAnsi="Arial" w:cs="Arial"/>
          <w:sz w:val="28"/>
          <w:szCs w:val="28"/>
        </w:rPr>
      </w:pPr>
    </w:p>
    <w:p w:rsidR="005E1DEE" w:rsidRDefault="005E1DEE" w:rsidP="00367939">
      <w:pPr>
        <w:ind w:right="-567"/>
        <w:rPr>
          <w:rFonts w:ascii="Arial" w:hAnsi="Arial"/>
          <w:sz w:val="20"/>
          <w:szCs w:val="16"/>
        </w:rPr>
      </w:pPr>
    </w:p>
    <w:p w:rsidR="00A00192" w:rsidRDefault="00545ACA" w:rsidP="004946F3">
      <w:pPr>
        <w:ind w:right="-567"/>
        <w:rPr>
          <w:rFonts w:ascii="Arial" w:hAnsi="Arial"/>
          <w:sz w:val="20"/>
          <w:szCs w:val="16"/>
        </w:rPr>
      </w:pPr>
      <w:r>
        <w:rPr>
          <w:rFonts w:ascii="Arial" w:hAnsi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13335</wp:posOffset>
                </wp:positionV>
                <wp:extent cx="142875" cy="152400"/>
                <wp:effectExtent l="0" t="0" r="0" b="0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99.65pt;margin-top:1.05pt;width:11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"/>
            </w:pict>
          </mc:Fallback>
        </mc:AlternateContent>
      </w:r>
      <w:r>
        <w:rPr>
          <w:rFonts w:ascii="Arial" w:hAnsi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0" b="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57.15pt;margin-top:.95pt;width:11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"/>
            </w:pict>
          </mc:Fallback>
        </mc:AlternateContent>
      </w:r>
      <w:r>
        <w:rPr>
          <w:rFonts w:ascii="Arial" w:hAnsi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14605</wp:posOffset>
                </wp:positionV>
                <wp:extent cx="142875" cy="152400"/>
                <wp:effectExtent l="0" t="0" r="0" b="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6.15pt;margin-top:1.15pt;width:11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"/>
            </w:pict>
          </mc:Fallback>
        </mc:AlternateContent>
      </w:r>
      <w:r w:rsidR="005E1DEE">
        <w:rPr>
          <w:rFonts w:ascii="Arial" w:hAnsi="Arial"/>
          <w:sz w:val="20"/>
          <w:szCs w:val="16"/>
        </w:rPr>
        <w:tab/>
        <w:t>Klassenfahrt</w:t>
      </w:r>
      <w:r w:rsidR="005E1DEE">
        <w:rPr>
          <w:rFonts w:ascii="Arial" w:hAnsi="Arial"/>
          <w:sz w:val="20"/>
          <w:szCs w:val="16"/>
        </w:rPr>
        <w:tab/>
      </w:r>
      <w:r w:rsidR="005E1DEE">
        <w:rPr>
          <w:rFonts w:ascii="Arial" w:hAnsi="Arial"/>
          <w:sz w:val="20"/>
          <w:szCs w:val="16"/>
        </w:rPr>
        <w:tab/>
      </w:r>
      <w:r w:rsidR="004946F3">
        <w:rPr>
          <w:rFonts w:ascii="Arial" w:hAnsi="Arial"/>
          <w:sz w:val="20"/>
          <w:szCs w:val="16"/>
        </w:rPr>
        <w:tab/>
      </w:r>
      <w:r w:rsidR="005E1DEE">
        <w:rPr>
          <w:rFonts w:ascii="Arial" w:hAnsi="Arial"/>
          <w:sz w:val="20"/>
          <w:szCs w:val="16"/>
        </w:rPr>
        <w:t>Projektwoche</w:t>
      </w:r>
      <w:r w:rsidR="005E1DEE">
        <w:rPr>
          <w:rFonts w:ascii="Arial" w:hAnsi="Arial"/>
          <w:sz w:val="20"/>
          <w:szCs w:val="16"/>
        </w:rPr>
        <w:tab/>
      </w:r>
      <w:r w:rsidR="004946F3">
        <w:rPr>
          <w:rFonts w:ascii="Arial" w:hAnsi="Arial"/>
          <w:sz w:val="20"/>
          <w:szCs w:val="16"/>
        </w:rPr>
        <w:tab/>
      </w:r>
      <w:r w:rsidR="004946F3">
        <w:rPr>
          <w:rFonts w:ascii="Arial" w:hAnsi="Arial"/>
          <w:sz w:val="20"/>
          <w:szCs w:val="16"/>
        </w:rPr>
        <w:tab/>
      </w:r>
      <w:r w:rsidR="005E1DEE">
        <w:rPr>
          <w:rFonts w:ascii="Arial" w:hAnsi="Arial"/>
          <w:sz w:val="20"/>
          <w:szCs w:val="16"/>
        </w:rPr>
        <w:t>Fortbildung</w:t>
      </w:r>
      <w:r w:rsidR="005E1DEE">
        <w:rPr>
          <w:rFonts w:ascii="Arial" w:hAnsi="Arial"/>
          <w:sz w:val="20"/>
          <w:szCs w:val="16"/>
        </w:rPr>
        <w:tab/>
      </w:r>
    </w:p>
    <w:p w:rsidR="005E1DEE" w:rsidRDefault="005E1DEE" w:rsidP="00367939">
      <w:pPr>
        <w:ind w:right="-567"/>
        <w:rPr>
          <w:rFonts w:ascii="Arial" w:hAnsi="Arial"/>
          <w:sz w:val="20"/>
          <w:szCs w:val="16"/>
        </w:rPr>
      </w:pPr>
    </w:p>
    <w:p w:rsidR="005E1DEE" w:rsidRPr="0023195F" w:rsidRDefault="00545ACA" w:rsidP="00367939">
      <w:pPr>
        <w:ind w:right="-567"/>
        <w:rPr>
          <w:rFonts w:ascii="Arial" w:hAnsi="Arial"/>
          <w:sz w:val="20"/>
          <w:szCs w:val="16"/>
        </w:rPr>
      </w:pPr>
      <w:r>
        <w:rPr>
          <w:rFonts w:ascii="Arial" w:hAnsi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0" b="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6.9pt;margin-top:1.55pt;width:11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"/>
            </w:pict>
          </mc:Fallback>
        </mc:AlternateContent>
      </w:r>
      <w:r w:rsidR="005E1DEE">
        <w:rPr>
          <w:rFonts w:ascii="Arial" w:hAnsi="Arial"/>
          <w:sz w:val="20"/>
          <w:szCs w:val="16"/>
        </w:rPr>
        <w:tab/>
        <w:t>Sonstiges:</w:t>
      </w:r>
      <w:r w:rsidR="005E1DEE">
        <w:rPr>
          <w:rFonts w:ascii="Arial" w:hAnsi="Arial"/>
          <w:sz w:val="20"/>
          <w:szCs w:val="16"/>
        </w:rPr>
        <w:tab/>
      </w:r>
      <w:r w:rsidR="00367939">
        <w:rPr>
          <w:rFonts w:ascii="Arial" w:hAnsi="Arial"/>
          <w:sz w:val="20"/>
          <w:szCs w:val="16"/>
        </w:rPr>
        <w:t>______________________________________________________________</w:t>
      </w:r>
    </w:p>
    <w:p w:rsidR="005E1DEE" w:rsidRDefault="005E1DEE" w:rsidP="00367939">
      <w:pPr>
        <w:widowControl/>
        <w:spacing w:line="240" w:lineRule="auto"/>
        <w:ind w:right="-567"/>
        <w:rPr>
          <w:rFonts w:ascii="Arial" w:hAnsi="Arial"/>
          <w:sz w:val="20"/>
          <w:szCs w:val="22"/>
        </w:rPr>
      </w:pPr>
    </w:p>
    <w:p w:rsidR="004946F3" w:rsidRDefault="004946F3" w:rsidP="004946F3">
      <w:pPr>
        <w:widowControl/>
        <w:spacing w:line="240" w:lineRule="auto"/>
        <w:ind w:right="-567" w:firstLine="709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Im Zeitraum von: __________</w:t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  <w:t>bis: __________</w:t>
      </w:r>
    </w:p>
    <w:p w:rsidR="004946F3" w:rsidRDefault="004946F3" w:rsidP="004946F3">
      <w:pPr>
        <w:widowControl/>
        <w:spacing w:line="240" w:lineRule="auto"/>
        <w:ind w:right="-567" w:firstLine="709"/>
        <w:rPr>
          <w:rFonts w:ascii="Arial" w:hAnsi="Arial"/>
          <w:sz w:val="20"/>
          <w:szCs w:val="22"/>
        </w:rPr>
      </w:pPr>
    </w:p>
    <w:p w:rsidR="005E1DEE" w:rsidRDefault="005E1DEE" w:rsidP="00367939">
      <w:pPr>
        <w:widowControl/>
        <w:spacing w:line="240" w:lineRule="auto"/>
        <w:ind w:left="720" w:right="-567"/>
        <w:rPr>
          <w:rFonts w:ascii="Arial" w:hAnsi="Arial"/>
          <w:sz w:val="20"/>
          <w:szCs w:val="22"/>
        </w:rPr>
      </w:pPr>
    </w:p>
    <w:p w:rsidR="006F7770" w:rsidRDefault="006F7770" w:rsidP="00367939">
      <w:pPr>
        <w:widowControl/>
        <w:numPr>
          <w:ilvl w:val="0"/>
          <w:numId w:val="2"/>
        </w:numPr>
        <w:spacing w:line="240" w:lineRule="auto"/>
        <w:ind w:right="-567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Falls Veranstaltungen des Studienseminars betroffen sind, stelle ich sicher, dass die entspr</w:t>
      </w:r>
      <w:r>
        <w:rPr>
          <w:rFonts w:ascii="Arial" w:hAnsi="Arial"/>
          <w:sz w:val="20"/>
          <w:szCs w:val="22"/>
        </w:rPr>
        <w:t>e</w:t>
      </w:r>
      <w:r>
        <w:rPr>
          <w:rFonts w:ascii="Arial" w:hAnsi="Arial"/>
          <w:sz w:val="20"/>
          <w:szCs w:val="22"/>
        </w:rPr>
        <w:t>chenden Ausbild</w:t>
      </w:r>
      <w:r w:rsidR="005432EA">
        <w:rPr>
          <w:rFonts w:ascii="Arial" w:hAnsi="Arial"/>
          <w:sz w:val="20"/>
          <w:szCs w:val="22"/>
        </w:rPr>
        <w:t>ungskräfte informiert sind, d</w:t>
      </w:r>
      <w:r>
        <w:rPr>
          <w:rFonts w:ascii="Arial" w:hAnsi="Arial"/>
          <w:sz w:val="20"/>
          <w:szCs w:val="22"/>
        </w:rPr>
        <w:t>em</w:t>
      </w:r>
      <w:r w:rsidR="005432EA">
        <w:rPr>
          <w:rFonts w:ascii="Arial" w:hAnsi="Arial"/>
          <w:sz w:val="20"/>
          <w:szCs w:val="22"/>
        </w:rPr>
        <w:t xml:space="preserve"> Antrag</w:t>
      </w:r>
      <w:r>
        <w:rPr>
          <w:rFonts w:ascii="Arial" w:hAnsi="Arial"/>
          <w:sz w:val="20"/>
          <w:szCs w:val="22"/>
        </w:rPr>
        <w:t xml:space="preserve"> zustimmen und eine Ausgleichslei</w:t>
      </w:r>
      <w:r>
        <w:rPr>
          <w:rFonts w:ascii="Arial" w:hAnsi="Arial"/>
          <w:sz w:val="20"/>
          <w:szCs w:val="22"/>
        </w:rPr>
        <w:t>s</w:t>
      </w:r>
      <w:r>
        <w:rPr>
          <w:rFonts w:ascii="Arial" w:hAnsi="Arial"/>
          <w:sz w:val="20"/>
          <w:szCs w:val="22"/>
        </w:rPr>
        <w:t>tung vereinbart w</w:t>
      </w:r>
      <w:r w:rsidR="00A029ED">
        <w:rPr>
          <w:rFonts w:ascii="Arial" w:hAnsi="Arial"/>
          <w:sz w:val="20"/>
          <w:szCs w:val="22"/>
        </w:rPr>
        <w:t>i</w:t>
      </w:r>
      <w:r>
        <w:rPr>
          <w:rFonts w:ascii="Arial" w:hAnsi="Arial"/>
          <w:sz w:val="20"/>
          <w:szCs w:val="22"/>
        </w:rPr>
        <w:t>rd.</w:t>
      </w:r>
    </w:p>
    <w:p w:rsidR="006F7770" w:rsidRDefault="006F7770" w:rsidP="00367939">
      <w:pPr>
        <w:widowControl/>
        <w:spacing w:line="240" w:lineRule="auto"/>
        <w:ind w:left="720" w:right="-567"/>
        <w:rPr>
          <w:rFonts w:ascii="Arial" w:hAnsi="Arial"/>
          <w:sz w:val="20"/>
          <w:szCs w:val="22"/>
        </w:rPr>
      </w:pPr>
    </w:p>
    <w:p w:rsidR="00A00192" w:rsidRDefault="00A00192" w:rsidP="00367939">
      <w:pPr>
        <w:widowControl/>
        <w:numPr>
          <w:ilvl w:val="0"/>
          <w:numId w:val="2"/>
        </w:numPr>
        <w:spacing w:line="240" w:lineRule="auto"/>
        <w:ind w:right="-567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>Aus der Beteiligung an der Veranstaltung entstehen mir für die Ausbildungsbelange keine B</w:t>
      </w:r>
      <w:r w:rsidRPr="0023195F">
        <w:rPr>
          <w:rFonts w:ascii="Arial" w:hAnsi="Arial"/>
          <w:sz w:val="20"/>
          <w:szCs w:val="22"/>
        </w:rPr>
        <w:t>e</w:t>
      </w:r>
      <w:r w:rsidRPr="0023195F">
        <w:rPr>
          <w:rFonts w:ascii="Arial" w:hAnsi="Arial"/>
          <w:sz w:val="20"/>
          <w:szCs w:val="22"/>
        </w:rPr>
        <w:t>einträchtigungen.</w:t>
      </w:r>
    </w:p>
    <w:p w:rsidR="005E1DEE" w:rsidRDefault="005E1DEE" w:rsidP="00367939">
      <w:pPr>
        <w:widowControl/>
        <w:spacing w:line="240" w:lineRule="auto"/>
        <w:ind w:left="720" w:right="-567"/>
        <w:rPr>
          <w:rFonts w:ascii="Arial" w:hAnsi="Arial"/>
          <w:sz w:val="20"/>
          <w:szCs w:val="22"/>
        </w:rPr>
      </w:pPr>
    </w:p>
    <w:p w:rsidR="00A00192" w:rsidRPr="0023195F" w:rsidRDefault="00A00192" w:rsidP="00367939">
      <w:pPr>
        <w:widowControl/>
        <w:numPr>
          <w:ilvl w:val="0"/>
          <w:numId w:val="2"/>
        </w:numPr>
        <w:spacing w:line="240" w:lineRule="auto"/>
        <w:ind w:right="-567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 xml:space="preserve">Über den Erlass zur Aufsichtspflicht </w:t>
      </w:r>
      <w:r w:rsidR="006F7770">
        <w:rPr>
          <w:rFonts w:ascii="Arial" w:hAnsi="Arial"/>
          <w:sz w:val="20"/>
          <w:szCs w:val="22"/>
        </w:rPr>
        <w:t xml:space="preserve">bzw. die den Antrag betreffenden Rechtsnormen </w:t>
      </w:r>
      <w:r w:rsidRPr="0023195F">
        <w:rPr>
          <w:rFonts w:ascii="Arial" w:hAnsi="Arial"/>
          <w:sz w:val="20"/>
          <w:szCs w:val="22"/>
        </w:rPr>
        <w:t>habe ich mich informiert.</w:t>
      </w:r>
    </w:p>
    <w:p w:rsidR="00A00192" w:rsidRPr="0023195F" w:rsidRDefault="00A00192" w:rsidP="00367939">
      <w:pPr>
        <w:ind w:right="-567"/>
        <w:rPr>
          <w:rFonts w:ascii="Arial" w:hAnsi="Arial"/>
          <w:sz w:val="20"/>
          <w:szCs w:val="16"/>
        </w:rPr>
      </w:pPr>
    </w:p>
    <w:p w:rsidR="00A00192" w:rsidRPr="0023195F" w:rsidRDefault="00A00192" w:rsidP="00367939">
      <w:pPr>
        <w:widowControl/>
        <w:numPr>
          <w:ilvl w:val="0"/>
          <w:numId w:val="2"/>
        </w:numPr>
        <w:spacing w:line="240" w:lineRule="auto"/>
        <w:ind w:right="-567"/>
        <w:rPr>
          <w:rFonts w:ascii="Arial" w:hAnsi="Arial"/>
          <w:sz w:val="20"/>
          <w:szCs w:val="22"/>
        </w:rPr>
      </w:pPr>
      <w:r w:rsidRPr="0023195F">
        <w:rPr>
          <w:rFonts w:ascii="Arial" w:hAnsi="Arial"/>
          <w:sz w:val="20"/>
          <w:szCs w:val="22"/>
        </w:rPr>
        <w:t xml:space="preserve">Alle mir aus </w:t>
      </w:r>
      <w:r w:rsidR="006F7770">
        <w:rPr>
          <w:rFonts w:ascii="Arial" w:hAnsi="Arial"/>
          <w:sz w:val="20"/>
          <w:szCs w:val="22"/>
        </w:rPr>
        <w:t>dem Antrag</w:t>
      </w:r>
      <w:r w:rsidRPr="0023195F">
        <w:rPr>
          <w:rFonts w:ascii="Arial" w:hAnsi="Arial"/>
          <w:sz w:val="20"/>
          <w:szCs w:val="22"/>
        </w:rPr>
        <w:t xml:space="preserve"> erwachsenen Aufgaben übernehme ich freiwillig.</w:t>
      </w:r>
    </w:p>
    <w:p w:rsidR="005E1DEE" w:rsidRDefault="005E1DEE" w:rsidP="00367939">
      <w:pPr>
        <w:ind w:right="-567"/>
        <w:rPr>
          <w:rFonts w:ascii="Arial" w:hAnsi="Arial" w:cs="Arial"/>
          <w:sz w:val="28"/>
          <w:szCs w:val="28"/>
        </w:rPr>
      </w:pPr>
    </w:p>
    <w:p w:rsidR="004946F3" w:rsidRDefault="004946F3" w:rsidP="00367939">
      <w:pPr>
        <w:ind w:right="-567"/>
        <w:rPr>
          <w:rFonts w:ascii="Arial" w:hAnsi="Arial" w:cs="Arial"/>
          <w:sz w:val="28"/>
          <w:szCs w:val="28"/>
        </w:rPr>
      </w:pPr>
    </w:p>
    <w:p w:rsidR="00367939" w:rsidRDefault="00367939" w:rsidP="00367939">
      <w:pPr>
        <w:ind w:right="-567"/>
        <w:rPr>
          <w:rFonts w:ascii="Arial" w:hAnsi="Arial" w:cs="Arial"/>
          <w:sz w:val="28"/>
          <w:szCs w:val="28"/>
        </w:rPr>
      </w:pPr>
    </w:p>
    <w:p w:rsidR="005E1DEE" w:rsidRDefault="00F0463A" w:rsidP="00367939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 w:rsidR="00A029E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</w:t>
      </w:r>
    </w:p>
    <w:p w:rsidR="005E1DEE" w:rsidRPr="00F0463A" w:rsidRDefault="004946F3" w:rsidP="004946F3">
      <w:pPr>
        <w:ind w:left="709"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0463A" w:rsidRPr="00F0463A">
        <w:rPr>
          <w:rFonts w:ascii="Arial" w:hAnsi="Arial" w:cs="Arial"/>
          <w:sz w:val="20"/>
        </w:rPr>
        <w:t>Unterschrift</w:t>
      </w:r>
    </w:p>
    <w:p w:rsidR="00F0463A" w:rsidRPr="005432EA" w:rsidRDefault="00F0463A" w:rsidP="00367939">
      <w:pPr>
        <w:ind w:right="-567"/>
        <w:rPr>
          <w:rFonts w:ascii="Arial" w:hAnsi="Arial" w:cs="Arial"/>
          <w:sz w:val="16"/>
          <w:szCs w:val="16"/>
        </w:rPr>
      </w:pPr>
    </w:p>
    <w:p w:rsidR="00F0463A" w:rsidRDefault="00F0463A" w:rsidP="00367939">
      <w:pPr>
        <w:ind w:right="-567"/>
        <w:rPr>
          <w:rFonts w:ascii="Arial" w:hAnsi="Arial" w:cs="Arial"/>
          <w:sz w:val="28"/>
          <w:szCs w:val="28"/>
        </w:rPr>
      </w:pPr>
    </w:p>
    <w:p w:rsidR="00F0463A" w:rsidRDefault="00F0463A" w:rsidP="00367939">
      <w:pPr>
        <w:ind w:righ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</w:t>
      </w:r>
      <w:r w:rsidR="00A029ED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F0463A" w:rsidRPr="00F0463A" w:rsidRDefault="004946F3" w:rsidP="004946F3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F0463A" w:rsidRPr="00F0463A">
        <w:rPr>
          <w:rFonts w:ascii="Arial" w:hAnsi="Arial" w:cs="Arial"/>
          <w:sz w:val="20"/>
        </w:rPr>
        <w:t>Schulleitung</w:t>
      </w:r>
      <w:r w:rsidR="00F0463A" w:rsidRPr="00F0463A">
        <w:rPr>
          <w:rFonts w:ascii="Arial" w:hAnsi="Arial" w:cs="Arial"/>
          <w:sz w:val="20"/>
        </w:rPr>
        <w:tab/>
      </w:r>
      <w:r w:rsidR="00F0463A" w:rsidRPr="00F0463A">
        <w:rPr>
          <w:rFonts w:ascii="Arial" w:hAnsi="Arial" w:cs="Arial"/>
          <w:sz w:val="20"/>
        </w:rPr>
        <w:tab/>
      </w:r>
      <w:r w:rsidR="00F0463A" w:rsidRPr="00F0463A">
        <w:rPr>
          <w:rFonts w:ascii="Arial" w:hAnsi="Arial" w:cs="Arial"/>
          <w:sz w:val="20"/>
        </w:rPr>
        <w:tab/>
      </w:r>
      <w:r w:rsidR="00F0463A" w:rsidRPr="00F0463A">
        <w:rPr>
          <w:rFonts w:ascii="Arial" w:hAnsi="Arial" w:cs="Arial"/>
          <w:sz w:val="20"/>
        </w:rPr>
        <w:tab/>
      </w:r>
      <w:r w:rsidR="00F0463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</w:t>
      </w:r>
      <w:r w:rsidR="00F0463A" w:rsidRPr="00F0463A">
        <w:rPr>
          <w:rFonts w:ascii="Arial" w:hAnsi="Arial" w:cs="Arial"/>
          <w:sz w:val="20"/>
        </w:rPr>
        <w:t xml:space="preserve">Ort, Datum </w:t>
      </w:r>
    </w:p>
    <w:p w:rsidR="00F0463A" w:rsidRPr="005432EA" w:rsidRDefault="00F0463A" w:rsidP="00A00192">
      <w:pPr>
        <w:rPr>
          <w:rFonts w:ascii="Arial" w:hAnsi="Arial" w:cs="Arial"/>
          <w:sz w:val="16"/>
          <w:szCs w:val="16"/>
        </w:rPr>
      </w:pPr>
    </w:p>
    <w:p w:rsidR="005432EA" w:rsidRDefault="005432EA" w:rsidP="00A00192">
      <w:pPr>
        <w:rPr>
          <w:rFonts w:ascii="Arial" w:hAnsi="Arial" w:cs="Arial"/>
          <w:sz w:val="16"/>
          <w:szCs w:val="16"/>
        </w:rPr>
      </w:pPr>
    </w:p>
    <w:p w:rsidR="004946F3" w:rsidRPr="005432EA" w:rsidRDefault="004946F3" w:rsidP="00A00192">
      <w:pPr>
        <w:rPr>
          <w:rFonts w:ascii="Arial" w:hAnsi="Arial" w:cs="Arial"/>
          <w:sz w:val="16"/>
          <w:szCs w:val="16"/>
        </w:rPr>
      </w:pPr>
    </w:p>
    <w:p w:rsidR="00F0463A" w:rsidRDefault="004946F3" w:rsidP="004946F3">
      <w:pPr>
        <w:ind w:right="-851"/>
        <w:jc w:val="center"/>
        <w:rPr>
          <w:rFonts w:ascii="Arial" w:hAnsi="Arial" w:cs="Arial"/>
          <w:sz w:val="28"/>
          <w:szCs w:val="28"/>
        </w:rPr>
      </w:pPr>
      <w:r w:rsidRPr="004946F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- </w:t>
      </w:r>
      <w:r w:rsidR="00367939" w:rsidRPr="00367939">
        <w:rPr>
          <w:rFonts w:ascii="Arial" w:hAnsi="Arial" w:cs="Arial"/>
          <w:sz w:val="28"/>
          <w:szCs w:val="28"/>
        </w:rPr>
        <w:t>-</w:t>
      </w:r>
      <w:r w:rsidR="00367939">
        <w:rPr>
          <w:rFonts w:ascii="Arial" w:hAnsi="Arial" w:cs="Arial"/>
          <w:sz w:val="28"/>
          <w:szCs w:val="28"/>
        </w:rPr>
        <w:t xml:space="preserve">- -- -- -- -- -- </w:t>
      </w:r>
      <w:r>
        <w:rPr>
          <w:rFonts w:ascii="Arial" w:hAnsi="Arial" w:cs="Arial"/>
          <w:sz w:val="28"/>
          <w:szCs w:val="28"/>
        </w:rPr>
        <w:t xml:space="preserve">-- -- </w:t>
      </w:r>
      <w:r w:rsidR="00367939">
        <w:rPr>
          <w:rFonts w:ascii="Arial" w:hAnsi="Arial" w:cs="Arial"/>
          <w:sz w:val="28"/>
          <w:szCs w:val="28"/>
        </w:rPr>
        <w:t>-- -- -- -- -- -- -- -- -- -- -- -- -- -- -- -- -- -- -- -- -- -- -- -- -- --</w:t>
      </w:r>
    </w:p>
    <w:p w:rsidR="00F0463A" w:rsidRPr="00367939" w:rsidRDefault="00545ACA" w:rsidP="00A00192">
      <w:pPr>
        <w:rPr>
          <w:rFonts w:ascii="Arial" w:hAnsi="Arial" w:cs="Arial"/>
          <w:szCs w:val="24"/>
        </w:rPr>
      </w:pPr>
      <w:r>
        <w:rPr>
          <w:rFonts w:ascii="Arial" w:hAnsi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0" b="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60.9pt;margin-top:1.3pt;width:11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"/>
            </w:pict>
          </mc:Fallback>
        </mc:AlternateContent>
      </w:r>
      <w:r>
        <w:rPr>
          <w:rFonts w:ascii="Arial" w:hAnsi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26035</wp:posOffset>
                </wp:positionV>
                <wp:extent cx="142875" cy="152400"/>
                <wp:effectExtent l="0" t="0" r="0" b="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88.9pt;margin-top:2.05pt;width:11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"/>
            </w:pict>
          </mc:Fallback>
        </mc:AlternateContent>
      </w:r>
      <w:r w:rsidR="006F7770" w:rsidRPr="00367939">
        <w:rPr>
          <w:rFonts w:ascii="Arial" w:hAnsi="Arial" w:cs="Arial"/>
          <w:szCs w:val="24"/>
        </w:rPr>
        <w:t>Genehmigt:</w:t>
      </w:r>
      <w:r w:rsidR="00A029ED">
        <w:rPr>
          <w:rFonts w:ascii="Arial" w:hAnsi="Arial" w:cs="Arial"/>
          <w:szCs w:val="24"/>
        </w:rPr>
        <w:tab/>
      </w:r>
      <w:r w:rsidR="006F7770" w:rsidRPr="00367939">
        <w:rPr>
          <w:rFonts w:ascii="Arial" w:hAnsi="Arial" w:cs="Arial"/>
          <w:szCs w:val="24"/>
        </w:rPr>
        <w:tab/>
        <w:t>ja</w:t>
      </w:r>
      <w:r w:rsidR="006F7770" w:rsidRPr="00367939">
        <w:rPr>
          <w:rFonts w:ascii="Arial" w:hAnsi="Arial" w:cs="Arial"/>
          <w:szCs w:val="24"/>
        </w:rPr>
        <w:tab/>
      </w:r>
      <w:r w:rsidR="006F7770" w:rsidRPr="00367939">
        <w:rPr>
          <w:rFonts w:ascii="Arial" w:hAnsi="Arial" w:cs="Arial"/>
          <w:szCs w:val="24"/>
        </w:rPr>
        <w:tab/>
        <w:t>nein</w:t>
      </w:r>
    </w:p>
    <w:p w:rsidR="00F0463A" w:rsidRDefault="00F0463A" w:rsidP="00A00192">
      <w:pPr>
        <w:rPr>
          <w:rFonts w:ascii="Arial" w:hAnsi="Arial" w:cs="Arial"/>
          <w:sz w:val="16"/>
          <w:szCs w:val="16"/>
        </w:rPr>
      </w:pPr>
    </w:p>
    <w:p w:rsidR="00367939" w:rsidRPr="004946F3" w:rsidRDefault="00367939" w:rsidP="00A00192">
      <w:pPr>
        <w:rPr>
          <w:rFonts w:ascii="Arial" w:hAnsi="Arial" w:cs="Arial"/>
          <w:sz w:val="28"/>
          <w:szCs w:val="28"/>
        </w:rPr>
      </w:pPr>
    </w:p>
    <w:p w:rsidR="00F0463A" w:rsidRDefault="00A029ED" w:rsidP="00A00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 w:rsidR="00294271">
        <w:rPr>
          <w:rFonts w:ascii="Arial" w:hAnsi="Arial" w:cs="Arial"/>
          <w:sz w:val="28"/>
          <w:szCs w:val="28"/>
        </w:rPr>
        <w:t>_____</w:t>
      </w:r>
      <w:r w:rsidR="00F0463A">
        <w:rPr>
          <w:rFonts w:ascii="Arial" w:hAnsi="Arial" w:cs="Arial"/>
          <w:sz w:val="28"/>
          <w:szCs w:val="28"/>
        </w:rPr>
        <w:t>_</w:t>
      </w:r>
      <w:r w:rsidR="00F0463A">
        <w:rPr>
          <w:rFonts w:ascii="Arial" w:hAnsi="Arial" w:cs="Arial"/>
          <w:sz w:val="28"/>
          <w:szCs w:val="28"/>
        </w:rPr>
        <w:tab/>
      </w:r>
      <w:r w:rsidR="00F0463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463A">
        <w:rPr>
          <w:rFonts w:ascii="Arial" w:hAnsi="Arial" w:cs="Arial"/>
          <w:sz w:val="28"/>
          <w:szCs w:val="28"/>
        </w:rPr>
        <w:tab/>
        <w:t xml:space="preserve">Gießen, </w:t>
      </w:r>
    </w:p>
    <w:p w:rsidR="00F0463A" w:rsidRPr="00F0463A" w:rsidRDefault="00294271" w:rsidP="00A001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Thorsten Heun</w:t>
      </w:r>
      <w:r w:rsidR="00841218">
        <w:rPr>
          <w:rFonts w:ascii="Arial" w:hAnsi="Arial" w:cs="Arial"/>
          <w:sz w:val="20"/>
        </w:rPr>
        <w:t xml:space="preserve">, </w:t>
      </w:r>
      <w:r w:rsidRPr="00294271">
        <w:rPr>
          <w:rFonts w:ascii="Arial" w:hAnsi="Arial" w:cs="Arial"/>
          <w:sz w:val="20"/>
        </w:rPr>
        <w:t>Stellvertretender Seminarleiter</w:t>
      </w:r>
      <w:r w:rsidR="00F0463A" w:rsidRPr="00F0463A">
        <w:rPr>
          <w:rFonts w:ascii="Arial" w:hAnsi="Arial" w:cs="Arial"/>
          <w:sz w:val="20"/>
        </w:rPr>
        <w:tab/>
      </w:r>
      <w:r w:rsidR="00F0463A" w:rsidRPr="00F0463A">
        <w:rPr>
          <w:rFonts w:ascii="Arial" w:hAnsi="Arial" w:cs="Arial"/>
          <w:sz w:val="20"/>
        </w:rPr>
        <w:tab/>
      </w:r>
      <w:r w:rsidR="00F0463A" w:rsidRPr="00F0463A">
        <w:rPr>
          <w:rFonts w:ascii="Arial" w:hAnsi="Arial" w:cs="Arial"/>
          <w:sz w:val="20"/>
        </w:rPr>
        <w:tab/>
      </w:r>
      <w:r w:rsidR="00F0463A" w:rsidRPr="00F0463A">
        <w:rPr>
          <w:rFonts w:ascii="Arial" w:hAnsi="Arial" w:cs="Arial"/>
          <w:sz w:val="20"/>
        </w:rPr>
        <w:tab/>
      </w:r>
    </w:p>
    <w:sectPr w:rsidR="00F0463A" w:rsidRPr="00F0463A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499" w:right="1701" w:bottom="1701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E1" w:rsidRDefault="00F409E1">
      <w:r>
        <w:separator/>
      </w:r>
    </w:p>
  </w:endnote>
  <w:endnote w:type="continuationSeparator" w:id="0">
    <w:p w:rsidR="00F409E1" w:rsidRDefault="00F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4" w:rsidRDefault="00071474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394"/>
    </w:tblGrid>
    <w:tr w:rsidR="00071474" w:rsidRPr="0056185C" w:rsidTr="004946F3">
      <w:trPr>
        <w:trHeight w:val="287"/>
      </w:trPr>
      <w:tc>
        <w:tcPr>
          <w:tcW w:w="4962" w:type="dxa"/>
          <w:shd w:val="clear" w:color="auto" w:fill="auto"/>
        </w:tcPr>
        <w:p w:rsidR="00071474" w:rsidRPr="00B628A6" w:rsidRDefault="00071474" w:rsidP="00B628A6">
          <w:pPr>
            <w:pStyle w:val="Fuzeile"/>
            <w:rPr>
              <w:rFonts w:cs="Arial"/>
              <w:vanish/>
              <w:color w:val="00359A"/>
              <w:szCs w:val="14"/>
            </w:rPr>
          </w:pPr>
          <w:r w:rsidRPr="00B628A6">
            <w:rPr>
              <w:rFonts w:cs="Arial"/>
              <w:color w:val="00359A"/>
              <w:szCs w:val="14"/>
            </w:rPr>
            <w:t>Schubertstr. 60, Haus 15, 35392 Gießen</w:t>
          </w:r>
        </w:p>
        <w:p w:rsidR="00071474" w:rsidRPr="00B628A6" w:rsidRDefault="00071474" w:rsidP="00B628A6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 w:rsidRPr="00B628A6">
            <w:rPr>
              <w:rFonts w:cs="Arial"/>
              <w:color w:val="00359A"/>
              <w:szCs w:val="14"/>
            </w:rPr>
            <w:t>Telefon 0641/4800-380</w:t>
          </w:r>
        </w:p>
        <w:p w:rsidR="00071474" w:rsidRPr="00B628A6" w:rsidRDefault="00701261" w:rsidP="00B628A6">
          <w:pPr>
            <w:pStyle w:val="Fuzeile"/>
            <w:tabs>
              <w:tab w:val="clear" w:pos="9072"/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>Fax 0611/327671033</w:t>
          </w:r>
        </w:p>
      </w:tc>
      <w:tc>
        <w:tcPr>
          <w:tcW w:w="4394" w:type="dxa"/>
          <w:shd w:val="clear" w:color="auto" w:fill="auto"/>
        </w:tcPr>
        <w:p w:rsidR="004946F3" w:rsidRDefault="0044635E" w:rsidP="005432EA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 xml:space="preserve">E-Mail: </w:t>
          </w:r>
          <w:r>
            <w:rPr>
              <w:rFonts w:cs="Arial"/>
              <w:color w:val="003699"/>
              <w:szCs w:val="14"/>
            </w:rPr>
            <w:t>Poststelle.STS-GHRF.GI@kultus.hessen.de</w:t>
          </w:r>
        </w:p>
        <w:p w:rsidR="00071474" w:rsidRPr="00B628A6" w:rsidRDefault="004946F3" w:rsidP="004946F3">
          <w:pPr>
            <w:pStyle w:val="Fuzeile"/>
            <w:tabs>
              <w:tab w:val="left" w:pos="564"/>
            </w:tabs>
            <w:ind w:left="564" w:hanging="567"/>
            <w:rPr>
              <w:rFonts w:cs="Arial"/>
              <w:color w:val="00359A"/>
              <w:szCs w:val="14"/>
            </w:rPr>
          </w:pPr>
          <w:r>
            <w:rPr>
              <w:rFonts w:cs="Arial"/>
              <w:color w:val="00359A"/>
              <w:szCs w:val="14"/>
            </w:rPr>
            <w:t xml:space="preserve">Internet: </w:t>
          </w:r>
          <w:r w:rsidR="00071474" w:rsidRPr="00B628A6">
            <w:rPr>
              <w:rFonts w:cs="Arial"/>
              <w:color w:val="00359A"/>
              <w:szCs w:val="14"/>
            </w:rPr>
            <w:tab/>
            <w:t>www.sts-ghrf-giessen.bildung.hessen.de</w:t>
          </w:r>
        </w:p>
      </w:tc>
    </w:tr>
  </w:tbl>
  <w:p w:rsidR="00071474" w:rsidRDefault="00071474">
    <w:pPr>
      <w:pStyle w:val="Fuzeile"/>
    </w:pPr>
  </w:p>
  <w:p w:rsidR="00071474" w:rsidRDefault="00071474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E1" w:rsidRDefault="00F409E1">
      <w:r>
        <w:separator/>
      </w:r>
    </w:p>
  </w:footnote>
  <w:footnote w:type="continuationSeparator" w:id="0">
    <w:p w:rsidR="00F409E1" w:rsidRDefault="00F4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4" w:rsidRDefault="00071474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70126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071474" w:rsidRDefault="00071474">
    <w:pPr>
      <w:pStyle w:val="Kopfzeile"/>
      <w:rPr>
        <w:rStyle w:val="Seitenzahl"/>
      </w:rPr>
    </w:pPr>
  </w:p>
  <w:p w:rsidR="00071474" w:rsidRDefault="00071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5AE"/>
    <w:multiLevelType w:val="hybridMultilevel"/>
    <w:tmpl w:val="732E312C"/>
    <w:lvl w:ilvl="0" w:tplc="3B06E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6FE9"/>
    <w:multiLevelType w:val="hybridMultilevel"/>
    <w:tmpl w:val="76C84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E381E"/>
    <w:multiLevelType w:val="hybridMultilevel"/>
    <w:tmpl w:val="13F01E8E"/>
    <w:lvl w:ilvl="0" w:tplc="624459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84944"/>
    <w:multiLevelType w:val="hybridMultilevel"/>
    <w:tmpl w:val="9364E16E"/>
    <w:lvl w:ilvl="0" w:tplc="FE08390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3"/>
    <w:rsid w:val="00014FF7"/>
    <w:rsid w:val="0002062E"/>
    <w:rsid w:val="00023A1D"/>
    <w:rsid w:val="00030451"/>
    <w:rsid w:val="00042E3B"/>
    <w:rsid w:val="00043F30"/>
    <w:rsid w:val="00044A68"/>
    <w:rsid w:val="0005241D"/>
    <w:rsid w:val="00064379"/>
    <w:rsid w:val="00071474"/>
    <w:rsid w:val="00085B02"/>
    <w:rsid w:val="000B119A"/>
    <w:rsid w:val="000D0D62"/>
    <w:rsid w:val="000F7E47"/>
    <w:rsid w:val="001055B6"/>
    <w:rsid w:val="0010751C"/>
    <w:rsid w:val="0012182C"/>
    <w:rsid w:val="00125732"/>
    <w:rsid w:val="00127E4B"/>
    <w:rsid w:val="00166FEC"/>
    <w:rsid w:val="00176DA2"/>
    <w:rsid w:val="00177F6B"/>
    <w:rsid w:val="001B721A"/>
    <w:rsid w:val="001C7A48"/>
    <w:rsid w:val="001E3D3B"/>
    <w:rsid w:val="001E481C"/>
    <w:rsid w:val="001E7E1D"/>
    <w:rsid w:val="001F7660"/>
    <w:rsid w:val="00216FC0"/>
    <w:rsid w:val="00222F0B"/>
    <w:rsid w:val="00223866"/>
    <w:rsid w:val="00232380"/>
    <w:rsid w:val="002361A1"/>
    <w:rsid w:val="002373E5"/>
    <w:rsid w:val="002538B4"/>
    <w:rsid w:val="0026066C"/>
    <w:rsid w:val="002662FB"/>
    <w:rsid w:val="00270CB6"/>
    <w:rsid w:val="00282BBB"/>
    <w:rsid w:val="00285108"/>
    <w:rsid w:val="00292FED"/>
    <w:rsid w:val="00294271"/>
    <w:rsid w:val="00296A50"/>
    <w:rsid w:val="002D197A"/>
    <w:rsid w:val="002D3601"/>
    <w:rsid w:val="002D6194"/>
    <w:rsid w:val="002E0354"/>
    <w:rsid w:val="002E0725"/>
    <w:rsid w:val="002E195D"/>
    <w:rsid w:val="002E2506"/>
    <w:rsid w:val="002F0212"/>
    <w:rsid w:val="003022F3"/>
    <w:rsid w:val="00305AD6"/>
    <w:rsid w:val="003072A8"/>
    <w:rsid w:val="003160B5"/>
    <w:rsid w:val="003213A5"/>
    <w:rsid w:val="00321F7A"/>
    <w:rsid w:val="00322ED1"/>
    <w:rsid w:val="00327B6E"/>
    <w:rsid w:val="00346A73"/>
    <w:rsid w:val="0035177D"/>
    <w:rsid w:val="003571F6"/>
    <w:rsid w:val="00357C9B"/>
    <w:rsid w:val="0036785C"/>
    <w:rsid w:val="00367939"/>
    <w:rsid w:val="003807A4"/>
    <w:rsid w:val="003850D8"/>
    <w:rsid w:val="00386A72"/>
    <w:rsid w:val="003969CD"/>
    <w:rsid w:val="003A0FF5"/>
    <w:rsid w:val="003A5E3A"/>
    <w:rsid w:val="003A6697"/>
    <w:rsid w:val="003E542D"/>
    <w:rsid w:val="003F165C"/>
    <w:rsid w:val="003F1C16"/>
    <w:rsid w:val="003F6FA9"/>
    <w:rsid w:val="0040116E"/>
    <w:rsid w:val="00410276"/>
    <w:rsid w:val="0041303D"/>
    <w:rsid w:val="00421354"/>
    <w:rsid w:val="004317F9"/>
    <w:rsid w:val="00446194"/>
    <w:rsid w:val="0044635E"/>
    <w:rsid w:val="00455E8A"/>
    <w:rsid w:val="00470DE3"/>
    <w:rsid w:val="00476257"/>
    <w:rsid w:val="0048050A"/>
    <w:rsid w:val="004807D0"/>
    <w:rsid w:val="00485E6D"/>
    <w:rsid w:val="004921DD"/>
    <w:rsid w:val="004946F3"/>
    <w:rsid w:val="004B17D0"/>
    <w:rsid w:val="004B373E"/>
    <w:rsid w:val="004C35B8"/>
    <w:rsid w:val="004E4EBE"/>
    <w:rsid w:val="004E6B5B"/>
    <w:rsid w:val="004F5053"/>
    <w:rsid w:val="005005D5"/>
    <w:rsid w:val="005156AD"/>
    <w:rsid w:val="00532363"/>
    <w:rsid w:val="005432EA"/>
    <w:rsid w:val="00545ACA"/>
    <w:rsid w:val="005518BE"/>
    <w:rsid w:val="00574349"/>
    <w:rsid w:val="00590EB4"/>
    <w:rsid w:val="005B15C0"/>
    <w:rsid w:val="005B441D"/>
    <w:rsid w:val="005B46F3"/>
    <w:rsid w:val="005C78D6"/>
    <w:rsid w:val="005C79AD"/>
    <w:rsid w:val="005E1DEE"/>
    <w:rsid w:val="005E6DCD"/>
    <w:rsid w:val="005F70BA"/>
    <w:rsid w:val="0062219C"/>
    <w:rsid w:val="00624AAC"/>
    <w:rsid w:val="006251B8"/>
    <w:rsid w:val="00637A2E"/>
    <w:rsid w:val="00641E76"/>
    <w:rsid w:val="00646A2C"/>
    <w:rsid w:val="006505EB"/>
    <w:rsid w:val="0068509D"/>
    <w:rsid w:val="00686573"/>
    <w:rsid w:val="0069534B"/>
    <w:rsid w:val="006A249A"/>
    <w:rsid w:val="006B4634"/>
    <w:rsid w:val="006C1F1B"/>
    <w:rsid w:val="006C4D48"/>
    <w:rsid w:val="006F7770"/>
    <w:rsid w:val="00701261"/>
    <w:rsid w:val="007039F3"/>
    <w:rsid w:val="00745268"/>
    <w:rsid w:val="00746055"/>
    <w:rsid w:val="0075531E"/>
    <w:rsid w:val="00773B6B"/>
    <w:rsid w:val="00781F2A"/>
    <w:rsid w:val="00795EE3"/>
    <w:rsid w:val="007A5183"/>
    <w:rsid w:val="007B4A00"/>
    <w:rsid w:val="007B4D49"/>
    <w:rsid w:val="007B4F45"/>
    <w:rsid w:val="007B6885"/>
    <w:rsid w:val="007C20B7"/>
    <w:rsid w:val="007C5E5E"/>
    <w:rsid w:val="007D1114"/>
    <w:rsid w:val="007D2444"/>
    <w:rsid w:val="007D24A5"/>
    <w:rsid w:val="007E349D"/>
    <w:rsid w:val="007F09DB"/>
    <w:rsid w:val="007F0DA2"/>
    <w:rsid w:val="00820EE0"/>
    <w:rsid w:val="008302E5"/>
    <w:rsid w:val="008403E2"/>
    <w:rsid w:val="00841218"/>
    <w:rsid w:val="008427C8"/>
    <w:rsid w:val="00850C20"/>
    <w:rsid w:val="00873FA4"/>
    <w:rsid w:val="008767A1"/>
    <w:rsid w:val="008769BD"/>
    <w:rsid w:val="00876C93"/>
    <w:rsid w:val="008836AB"/>
    <w:rsid w:val="0089604F"/>
    <w:rsid w:val="008A4965"/>
    <w:rsid w:val="008B6D84"/>
    <w:rsid w:val="008D1CF0"/>
    <w:rsid w:val="008E34B8"/>
    <w:rsid w:val="008F2624"/>
    <w:rsid w:val="0090559C"/>
    <w:rsid w:val="00922209"/>
    <w:rsid w:val="00942F84"/>
    <w:rsid w:val="00966CF4"/>
    <w:rsid w:val="009726AC"/>
    <w:rsid w:val="00973B0D"/>
    <w:rsid w:val="00973DE8"/>
    <w:rsid w:val="009810C9"/>
    <w:rsid w:val="00982423"/>
    <w:rsid w:val="00996C0C"/>
    <w:rsid w:val="00997F8C"/>
    <w:rsid w:val="009A092F"/>
    <w:rsid w:val="009B7433"/>
    <w:rsid w:val="009E46A8"/>
    <w:rsid w:val="009E687F"/>
    <w:rsid w:val="00A00192"/>
    <w:rsid w:val="00A029ED"/>
    <w:rsid w:val="00A05053"/>
    <w:rsid w:val="00A22C84"/>
    <w:rsid w:val="00A3132D"/>
    <w:rsid w:val="00A3179C"/>
    <w:rsid w:val="00A3549E"/>
    <w:rsid w:val="00A37ECC"/>
    <w:rsid w:val="00A40083"/>
    <w:rsid w:val="00A535FB"/>
    <w:rsid w:val="00A62270"/>
    <w:rsid w:val="00A77E11"/>
    <w:rsid w:val="00AA08E4"/>
    <w:rsid w:val="00AA0F10"/>
    <w:rsid w:val="00AB7F6E"/>
    <w:rsid w:val="00AF5096"/>
    <w:rsid w:val="00AF5693"/>
    <w:rsid w:val="00B01968"/>
    <w:rsid w:val="00B04D4A"/>
    <w:rsid w:val="00B1068E"/>
    <w:rsid w:val="00B1753A"/>
    <w:rsid w:val="00B30052"/>
    <w:rsid w:val="00B44312"/>
    <w:rsid w:val="00B628A6"/>
    <w:rsid w:val="00B62C58"/>
    <w:rsid w:val="00B71938"/>
    <w:rsid w:val="00B71AA7"/>
    <w:rsid w:val="00B835CA"/>
    <w:rsid w:val="00B85E4E"/>
    <w:rsid w:val="00B97F3C"/>
    <w:rsid w:val="00BA068E"/>
    <w:rsid w:val="00BA2ECD"/>
    <w:rsid w:val="00BB6128"/>
    <w:rsid w:val="00BC25BD"/>
    <w:rsid w:val="00BD219B"/>
    <w:rsid w:val="00BE110B"/>
    <w:rsid w:val="00BE797B"/>
    <w:rsid w:val="00BF29D1"/>
    <w:rsid w:val="00C1781C"/>
    <w:rsid w:val="00C21D87"/>
    <w:rsid w:val="00C23157"/>
    <w:rsid w:val="00C27E8D"/>
    <w:rsid w:val="00C319F1"/>
    <w:rsid w:val="00C403CD"/>
    <w:rsid w:val="00C456C7"/>
    <w:rsid w:val="00C465DD"/>
    <w:rsid w:val="00C46C59"/>
    <w:rsid w:val="00C51D83"/>
    <w:rsid w:val="00C5448B"/>
    <w:rsid w:val="00C57A4E"/>
    <w:rsid w:val="00C845A5"/>
    <w:rsid w:val="00C95071"/>
    <w:rsid w:val="00CA3AEE"/>
    <w:rsid w:val="00CC1B82"/>
    <w:rsid w:val="00CC3760"/>
    <w:rsid w:val="00CD1A8A"/>
    <w:rsid w:val="00CD7F13"/>
    <w:rsid w:val="00CE7BA0"/>
    <w:rsid w:val="00D12E61"/>
    <w:rsid w:val="00D209D1"/>
    <w:rsid w:val="00D23993"/>
    <w:rsid w:val="00D34348"/>
    <w:rsid w:val="00D404D6"/>
    <w:rsid w:val="00D651AE"/>
    <w:rsid w:val="00D65551"/>
    <w:rsid w:val="00D7390A"/>
    <w:rsid w:val="00D80CC2"/>
    <w:rsid w:val="00D8283E"/>
    <w:rsid w:val="00D83C1B"/>
    <w:rsid w:val="00D92E91"/>
    <w:rsid w:val="00DA653C"/>
    <w:rsid w:val="00DC09CA"/>
    <w:rsid w:val="00DC1F8C"/>
    <w:rsid w:val="00DD6C40"/>
    <w:rsid w:val="00DD7BD3"/>
    <w:rsid w:val="00DF68CE"/>
    <w:rsid w:val="00E115FB"/>
    <w:rsid w:val="00E123F8"/>
    <w:rsid w:val="00E149C6"/>
    <w:rsid w:val="00E22D27"/>
    <w:rsid w:val="00E26461"/>
    <w:rsid w:val="00E42CDB"/>
    <w:rsid w:val="00E637DB"/>
    <w:rsid w:val="00E6576F"/>
    <w:rsid w:val="00E70550"/>
    <w:rsid w:val="00E71280"/>
    <w:rsid w:val="00E74923"/>
    <w:rsid w:val="00E90FAC"/>
    <w:rsid w:val="00E943B6"/>
    <w:rsid w:val="00EA29B8"/>
    <w:rsid w:val="00EA5FC4"/>
    <w:rsid w:val="00EB44E5"/>
    <w:rsid w:val="00EC08FD"/>
    <w:rsid w:val="00EC09BD"/>
    <w:rsid w:val="00EC2FC7"/>
    <w:rsid w:val="00ED65B6"/>
    <w:rsid w:val="00EE3012"/>
    <w:rsid w:val="00EE3089"/>
    <w:rsid w:val="00EF0210"/>
    <w:rsid w:val="00F01E47"/>
    <w:rsid w:val="00F03109"/>
    <w:rsid w:val="00F03DE7"/>
    <w:rsid w:val="00F0463A"/>
    <w:rsid w:val="00F1637C"/>
    <w:rsid w:val="00F201E4"/>
    <w:rsid w:val="00F24DD4"/>
    <w:rsid w:val="00F36254"/>
    <w:rsid w:val="00F409E1"/>
    <w:rsid w:val="00F43C24"/>
    <w:rsid w:val="00F5733E"/>
    <w:rsid w:val="00F618B1"/>
    <w:rsid w:val="00F63226"/>
    <w:rsid w:val="00F63CF0"/>
    <w:rsid w:val="00F67FAC"/>
    <w:rsid w:val="00F7173A"/>
    <w:rsid w:val="00FA6B8D"/>
    <w:rsid w:val="00FB5B44"/>
    <w:rsid w:val="00FC1365"/>
    <w:rsid w:val="00FE7DE9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B6D84"/>
    <w:pPr>
      <w:keepNext/>
      <w:widowControl/>
      <w:spacing w:line="240" w:lineRule="auto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character" w:customStyle="1" w:styleId="berschrift1Zchn">
    <w:name w:val="Überschrift 1 Zchn"/>
    <w:link w:val="berschrift1"/>
    <w:rsid w:val="008B6D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B6D84"/>
    <w:pPr>
      <w:keepNext/>
      <w:widowControl/>
      <w:spacing w:line="240" w:lineRule="auto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character" w:customStyle="1" w:styleId="berschrift1Zchn">
    <w:name w:val="Überschrift 1 Zchn"/>
    <w:link w:val="berschrift1"/>
    <w:rsid w:val="008B6D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st\HKM-KOPF-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HKM-KOPF-SW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</vt:lpstr>
    </vt:vector>
  </TitlesOfParts>
  <Company>Land Hessen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apitz</dc:creator>
  <cp:lastModifiedBy>Inge Metzt</cp:lastModifiedBy>
  <cp:revision>2</cp:revision>
  <cp:lastPrinted>2018-06-14T13:00:00Z</cp:lastPrinted>
  <dcterms:created xsi:type="dcterms:W3CDTF">2021-03-17T14:44:00Z</dcterms:created>
  <dcterms:modified xsi:type="dcterms:W3CDTF">2021-03-17T14:44:00Z</dcterms:modified>
</cp:coreProperties>
</file>