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BD17" w14:textId="77777777" w:rsidR="0059509B" w:rsidRDefault="0059509B" w:rsidP="0052430E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003699"/>
          <w:sz w:val="23"/>
        </w:rPr>
      </w:pPr>
      <w:bookmarkStart w:id="0" w:name="Kopf"/>
      <w:bookmarkStart w:id="1" w:name="Color"/>
      <w:bookmarkStart w:id="2" w:name="SW"/>
      <w:bookmarkStart w:id="3" w:name="_GoBack"/>
      <w:bookmarkEnd w:id="0"/>
      <w:bookmarkEnd w:id="3"/>
      <w:r>
        <w:rPr>
          <w:b w:val="0"/>
          <w:bCs w:val="0"/>
          <w:noProof/>
          <w:color w:val="003699"/>
        </w:rPr>
        <w:drawing>
          <wp:anchor distT="0" distB="0" distL="114300" distR="114300" simplePos="0" relativeHeight="251659264" behindDoc="0" locked="0" layoutInCell="1" allowOverlap="1" wp14:anchorId="21FBBD3A" wp14:editId="21FBBD3B">
            <wp:simplePos x="0" y="0"/>
            <wp:positionH relativeFrom="page">
              <wp:posOffset>6182995</wp:posOffset>
            </wp:positionH>
            <wp:positionV relativeFrom="page">
              <wp:posOffset>474345</wp:posOffset>
            </wp:positionV>
            <wp:extent cx="831850" cy="1076325"/>
            <wp:effectExtent l="19050" t="0" r="6350" b="0"/>
            <wp:wrapNone/>
            <wp:docPr id="1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8D4">
        <w:rPr>
          <w:color w:val="003699"/>
          <w:sz w:val="23"/>
        </w:rPr>
        <w:t>Hessische</w:t>
      </w:r>
      <w:r w:rsidRPr="00FA2E5A">
        <w:rPr>
          <w:color w:val="003699"/>
          <w:sz w:val="23"/>
        </w:rPr>
        <w:t xml:space="preserve"> Lehrkräfteakademie </w:t>
      </w:r>
      <w:bookmarkEnd w:id="1"/>
      <w:bookmarkEnd w:id="2"/>
    </w:p>
    <w:p w14:paraId="21FBBD18" w14:textId="77777777" w:rsidR="0052430E" w:rsidRPr="0052430E" w:rsidRDefault="0052430E" w:rsidP="0052430E">
      <w:pPr>
        <w:spacing w:after="0"/>
        <w:rPr>
          <w:rFonts w:ascii="Arial" w:hAnsi="Arial" w:cs="Arial"/>
          <w:b/>
        </w:rPr>
      </w:pPr>
      <w:r w:rsidRPr="0052430E">
        <w:rPr>
          <w:rFonts w:ascii="Arial" w:hAnsi="Arial" w:cs="Arial"/>
          <w:b/>
        </w:rPr>
        <w:t>Studienseminar für GHRF/Gymnasien/berufliche Schulen</w:t>
      </w:r>
    </w:p>
    <w:p w14:paraId="21FBBD19" w14:textId="77777777" w:rsidR="0052430E" w:rsidRPr="0052430E" w:rsidRDefault="0052430E" w:rsidP="0052430E">
      <w:pPr>
        <w:spacing w:after="0"/>
        <w:rPr>
          <w:rFonts w:ascii="Arial" w:hAnsi="Arial" w:cs="Arial"/>
          <w:b/>
        </w:rPr>
      </w:pPr>
      <w:r w:rsidRPr="0052430E">
        <w:rPr>
          <w:rFonts w:ascii="Arial" w:hAnsi="Arial" w:cs="Arial"/>
          <w:b/>
        </w:rPr>
        <w:t>Ort</w:t>
      </w:r>
    </w:p>
    <w:p w14:paraId="21FBBD1A" w14:textId="77777777" w:rsidR="0052430E" w:rsidRPr="0052430E" w:rsidRDefault="0052430E" w:rsidP="0052430E">
      <w:pPr>
        <w:spacing w:after="0"/>
        <w:rPr>
          <w:rFonts w:ascii="Arial" w:hAnsi="Arial" w:cs="Arial"/>
        </w:rPr>
      </w:pPr>
      <w:r w:rsidRPr="0052430E">
        <w:rPr>
          <w:rFonts w:ascii="Arial" w:hAnsi="Arial" w:cs="Arial"/>
        </w:rPr>
        <w:t>Studienseminarleitung</w:t>
      </w:r>
    </w:p>
    <w:p w14:paraId="21FBBD1B" w14:textId="77777777" w:rsidR="0052430E" w:rsidRPr="0052430E" w:rsidRDefault="0052430E" w:rsidP="0052430E">
      <w:pPr>
        <w:rPr>
          <w:rFonts w:ascii="Arial" w:hAnsi="Arial" w:cs="Arial"/>
        </w:rPr>
      </w:pPr>
    </w:p>
    <w:p w14:paraId="21FBBD1C" w14:textId="77777777" w:rsidR="0052430E" w:rsidRPr="0052430E" w:rsidRDefault="007B7D4C" w:rsidP="004C36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Niederschrift über die Beratung </w:t>
      </w:r>
      <w:r w:rsidR="0052430E" w:rsidRPr="0052430E">
        <w:rPr>
          <w:rFonts w:ascii="Arial" w:hAnsi="Arial" w:cs="Arial"/>
          <w:b/>
        </w:rPr>
        <w:t>und</w:t>
      </w:r>
      <w:r>
        <w:rPr>
          <w:rFonts w:ascii="Arial" w:hAnsi="Arial" w:cs="Arial"/>
          <w:b/>
        </w:rPr>
        <w:t xml:space="preserve"> </w:t>
      </w:r>
      <w:r w:rsidR="009E1083">
        <w:rPr>
          <w:rFonts w:ascii="Arial" w:hAnsi="Arial" w:cs="Arial"/>
          <w:b/>
        </w:rPr>
        <w:t>Vereinbarungen zum</w:t>
      </w:r>
      <w:r w:rsidR="0052430E" w:rsidRPr="0052430E">
        <w:rPr>
          <w:rFonts w:ascii="Arial" w:hAnsi="Arial" w:cs="Arial"/>
          <w:b/>
        </w:rPr>
        <w:t xml:space="preserve"> Teilzeitreferendariat</w:t>
      </w:r>
    </w:p>
    <w:p w14:paraId="21FBBD1D" w14:textId="77777777" w:rsidR="0052430E" w:rsidRPr="0052430E" w:rsidRDefault="0052430E" w:rsidP="0052430E">
      <w:pPr>
        <w:rPr>
          <w:rFonts w:ascii="Arial" w:hAnsi="Arial" w:cs="Arial"/>
        </w:rPr>
      </w:pPr>
    </w:p>
    <w:p w14:paraId="21FBBD1E" w14:textId="77777777" w:rsidR="0052430E" w:rsidRPr="0052430E" w:rsidRDefault="0052430E" w:rsidP="0052430E">
      <w:pPr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Die LiV ist darüber in Kenntnis gesetzt worden, dass </w:t>
      </w:r>
      <w:r w:rsidR="00393666">
        <w:rPr>
          <w:rFonts w:ascii="Arial" w:hAnsi="Arial" w:cs="Arial"/>
        </w:rPr>
        <w:t xml:space="preserve">zu der Reduzierung </w:t>
      </w:r>
      <w:r w:rsidRPr="0052430E">
        <w:rPr>
          <w:rFonts w:ascii="Arial" w:hAnsi="Arial" w:cs="Arial"/>
        </w:rPr>
        <w:t xml:space="preserve">auf 50 % bzw. 66 % des Zeitaufwands und der Arbeitsbelastung </w:t>
      </w:r>
      <w:r w:rsidR="00393666">
        <w:rPr>
          <w:rFonts w:ascii="Arial" w:hAnsi="Arial" w:cs="Arial"/>
        </w:rPr>
        <w:t xml:space="preserve">für die Ausbildung am Studienseminar noch </w:t>
      </w:r>
      <w:r w:rsidRPr="0052430E">
        <w:rPr>
          <w:rFonts w:ascii="Arial" w:hAnsi="Arial" w:cs="Arial"/>
        </w:rPr>
        <w:t>schulische Belange wie Veranstalt</w:t>
      </w:r>
      <w:r w:rsidR="00393666">
        <w:rPr>
          <w:rFonts w:ascii="Arial" w:hAnsi="Arial" w:cs="Arial"/>
        </w:rPr>
        <w:t xml:space="preserve">ungen außerhalb des Unterrichts </w:t>
      </w:r>
      <w:proofErr w:type="gramStart"/>
      <w:r w:rsidR="00393666">
        <w:rPr>
          <w:rFonts w:ascii="Arial" w:hAnsi="Arial" w:cs="Arial"/>
        </w:rPr>
        <w:t xml:space="preserve">( </w:t>
      </w:r>
      <w:proofErr w:type="spellStart"/>
      <w:r w:rsidR="00393666">
        <w:rPr>
          <w:rFonts w:ascii="Arial" w:hAnsi="Arial" w:cs="Arial"/>
        </w:rPr>
        <w:t>z.B</w:t>
      </w:r>
      <w:proofErr w:type="spellEnd"/>
      <w:proofErr w:type="gramEnd"/>
      <w:r w:rsidR="00393666">
        <w:rPr>
          <w:rFonts w:ascii="Symbol" w:hAnsi="Symbol" w:cs="Arial"/>
        </w:rPr>
        <w:t></w:t>
      </w:r>
      <w:r w:rsidR="00393666">
        <w:rPr>
          <w:rFonts w:ascii="Arial" w:hAnsi="Arial" w:cs="Arial"/>
        </w:rPr>
        <w:t xml:space="preserve"> Konferenzen, Klassenfahrten, Elternsprechtage und –</w:t>
      </w:r>
      <w:proofErr w:type="spellStart"/>
      <w:r w:rsidR="00393666">
        <w:rPr>
          <w:rFonts w:ascii="Arial" w:hAnsi="Arial" w:cs="Arial"/>
        </w:rPr>
        <w:t>abende</w:t>
      </w:r>
      <w:proofErr w:type="spellEnd"/>
      <w:r w:rsidR="00393666">
        <w:rPr>
          <w:rFonts w:ascii="Arial" w:hAnsi="Arial" w:cs="Arial"/>
        </w:rPr>
        <w:t xml:space="preserve"> ) hinzukommen</w:t>
      </w:r>
      <w:r w:rsidRPr="0052430E">
        <w:rPr>
          <w:rFonts w:ascii="Arial" w:hAnsi="Arial" w:cs="Arial"/>
        </w:rPr>
        <w:t>.</w:t>
      </w:r>
    </w:p>
    <w:p w14:paraId="21FBBD1F" w14:textId="77777777" w:rsidR="0052430E" w:rsidRPr="0052430E" w:rsidRDefault="0052430E" w:rsidP="0052430E">
      <w:pPr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Damit das beantragte Ausbildungsmodell realistisch eingeschätzt werden kann, </w:t>
      </w:r>
      <w:r w:rsidR="00393666">
        <w:rPr>
          <w:rFonts w:ascii="Arial" w:hAnsi="Arial" w:cs="Arial"/>
        </w:rPr>
        <w:t xml:space="preserve">sind </w:t>
      </w:r>
      <w:r w:rsidRPr="0052430E">
        <w:rPr>
          <w:rFonts w:ascii="Arial" w:hAnsi="Arial" w:cs="Arial"/>
        </w:rPr>
        <w:t xml:space="preserve">folgende mögliche Problemlagen ausdrücklich </w:t>
      </w:r>
      <w:r w:rsidR="00393666">
        <w:rPr>
          <w:rFonts w:ascii="Arial" w:hAnsi="Arial" w:cs="Arial"/>
        </w:rPr>
        <w:t xml:space="preserve">benannt </w:t>
      </w:r>
      <w:r w:rsidRPr="0052430E">
        <w:rPr>
          <w:rFonts w:ascii="Arial" w:hAnsi="Arial" w:cs="Arial"/>
        </w:rPr>
        <w:t>worden:</w:t>
      </w:r>
    </w:p>
    <w:p w14:paraId="21FBBD20" w14:textId="77777777" w:rsidR="0052430E" w:rsidRPr="0052430E" w:rsidRDefault="00030F39" w:rsidP="00030F39">
      <w:pPr>
        <w:pStyle w:val="Listenabsatz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2430E" w:rsidRPr="0052430E">
        <w:rPr>
          <w:rFonts w:ascii="Arial" w:hAnsi="Arial" w:cs="Arial"/>
        </w:rPr>
        <w:t>ie Gewährleistung eines durchgängigen Unterrichtseinsatzes bei zwei Hauptfächern</w:t>
      </w:r>
      <w:r>
        <w:rPr>
          <w:rFonts w:ascii="Arial" w:hAnsi="Arial" w:cs="Arial"/>
        </w:rPr>
        <w:t>,</w:t>
      </w:r>
    </w:p>
    <w:p w14:paraId="21FBBD21" w14:textId="77777777" w:rsidR="0052430E" w:rsidRPr="0052430E" w:rsidRDefault="0052430E" w:rsidP="00030F39">
      <w:pPr>
        <w:pStyle w:val="Listenabsatz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die Verlängerung </w:t>
      </w:r>
      <w:r w:rsidR="00393666">
        <w:rPr>
          <w:rFonts w:ascii="Arial" w:hAnsi="Arial" w:cs="Arial"/>
        </w:rPr>
        <w:t xml:space="preserve">der gesamten </w:t>
      </w:r>
      <w:r w:rsidRPr="0052430E">
        <w:rPr>
          <w:rFonts w:ascii="Arial" w:hAnsi="Arial" w:cs="Arial"/>
        </w:rPr>
        <w:t>Aus</w:t>
      </w:r>
      <w:r w:rsidR="00393666">
        <w:rPr>
          <w:rFonts w:ascii="Arial" w:hAnsi="Arial" w:cs="Arial"/>
        </w:rPr>
        <w:t>bildungssituation um die beantragte Kürzung im Teilzeitmodus.</w:t>
      </w:r>
    </w:p>
    <w:p w14:paraId="21FBBD22" w14:textId="77777777" w:rsidR="00030F39" w:rsidRDefault="00030F39" w:rsidP="0052430E">
      <w:pPr>
        <w:rPr>
          <w:rFonts w:ascii="Arial" w:hAnsi="Arial" w:cs="Arial"/>
        </w:rPr>
      </w:pPr>
    </w:p>
    <w:p w14:paraId="21FBBD23" w14:textId="77777777" w:rsidR="0052430E" w:rsidRPr="0052430E" w:rsidRDefault="0052430E" w:rsidP="0052430E">
      <w:pPr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Nach eingehender Beratung und Aushändigung des Merkblattes wird zwischen der Studienseminarleitung und der LiV </w:t>
      </w:r>
      <w:r w:rsidRPr="0052430E">
        <w:rPr>
          <w:rFonts w:ascii="Arial" w:hAnsi="Arial" w:cs="Arial"/>
          <w:i/>
        </w:rPr>
        <w:t>Name/Vorname</w:t>
      </w:r>
      <w:r w:rsidRPr="0052430E">
        <w:rPr>
          <w:rFonts w:ascii="Arial" w:hAnsi="Arial" w:cs="Arial"/>
        </w:rPr>
        <w:t xml:space="preserve"> folgende Vereinbarung getroffen:</w:t>
      </w:r>
    </w:p>
    <w:p w14:paraId="21FBBD24" w14:textId="77777777" w:rsidR="00A41DB4" w:rsidRPr="00A41DB4" w:rsidRDefault="00A41DB4" w:rsidP="00A41DB4">
      <w:pPr>
        <w:pStyle w:val="Listenabsatz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A41DB4">
        <w:rPr>
          <w:rFonts w:ascii="Arial" w:hAnsi="Arial" w:cs="Arial"/>
        </w:rPr>
        <w:t>D</w:t>
      </w:r>
      <w:r w:rsidR="0052430E" w:rsidRPr="00A41DB4">
        <w:rPr>
          <w:rFonts w:ascii="Arial" w:hAnsi="Arial" w:cs="Arial"/>
        </w:rPr>
        <w:t>ie LiV beantragt</w:t>
      </w:r>
      <w:r w:rsidR="002630D9" w:rsidRPr="00A41DB4">
        <w:rPr>
          <w:rFonts w:ascii="Arial" w:hAnsi="Arial" w:cs="Arial"/>
        </w:rPr>
        <w:t>,</w:t>
      </w:r>
      <w:r w:rsidR="0052430E" w:rsidRPr="00A41DB4">
        <w:rPr>
          <w:rFonts w:ascii="Arial" w:hAnsi="Arial" w:cs="Arial"/>
        </w:rPr>
        <w:t xml:space="preserve"> den Vorbereitungsdienst nach § 38 Abs. 5 HLbG in</w:t>
      </w:r>
    </w:p>
    <w:p w14:paraId="21FBBD25" w14:textId="77777777" w:rsidR="0052430E" w:rsidRDefault="0052430E" w:rsidP="00A41DB4">
      <w:pPr>
        <w:tabs>
          <w:tab w:val="left" w:pos="284"/>
        </w:tabs>
        <w:spacing w:after="0"/>
        <w:ind w:left="284"/>
        <w:rPr>
          <w:rFonts w:ascii="Arial" w:hAnsi="Arial" w:cs="Arial"/>
        </w:rPr>
      </w:pPr>
      <w:r w:rsidRPr="0052430E">
        <w:rPr>
          <w:rFonts w:ascii="Arial" w:hAnsi="Arial" w:cs="Arial"/>
        </w:rPr>
        <w:t>Teilzeitbeschäftigung  abzuleisten</w:t>
      </w:r>
      <w:r w:rsidR="00A41DB4">
        <w:rPr>
          <w:rFonts w:ascii="Arial" w:hAnsi="Arial" w:cs="Arial"/>
        </w:rPr>
        <w:t>.</w:t>
      </w:r>
    </w:p>
    <w:p w14:paraId="21FBBD26" w14:textId="77777777" w:rsidR="00A41DB4" w:rsidRDefault="00A41DB4" w:rsidP="00A41DB4">
      <w:pPr>
        <w:pStyle w:val="Listenabsatz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2430E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wählt folgende </w:t>
      </w:r>
      <w:r w:rsidRPr="0052430E">
        <w:rPr>
          <w:rFonts w:ascii="Arial" w:hAnsi="Arial" w:cs="Arial"/>
        </w:rPr>
        <w:t>Variante</w:t>
      </w:r>
      <w:r>
        <w:rPr>
          <w:rFonts w:ascii="Arial" w:hAnsi="Arial" w:cs="Arial"/>
        </w:rPr>
        <w:t xml:space="preserve">: </w:t>
      </w:r>
      <w:r w:rsidRPr="0052430E">
        <w:rPr>
          <w:rFonts w:ascii="Arial" w:hAnsi="Arial" w:cs="Arial"/>
        </w:rPr>
        <w:t xml:space="preserve"> </w:t>
      </w:r>
      <w:r w:rsidRPr="00A41DB4">
        <w:rPr>
          <w:rFonts w:ascii="Arial" w:hAnsi="Arial" w:cs="Arial"/>
        </w:rPr>
        <w:t>Halbregelung/Zweidrittelregelung</w:t>
      </w:r>
      <w:r>
        <w:rPr>
          <w:rFonts w:ascii="Arial" w:hAnsi="Arial" w:cs="Arial"/>
        </w:rPr>
        <w:t>.</w:t>
      </w:r>
    </w:p>
    <w:p w14:paraId="21FBBD27" w14:textId="77777777" w:rsidR="00030F39" w:rsidRPr="00030F39" w:rsidRDefault="00030F39" w:rsidP="00A41DB4">
      <w:pPr>
        <w:pStyle w:val="Listenabsatz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2430E">
        <w:rPr>
          <w:rFonts w:ascii="Arial" w:hAnsi="Arial" w:cs="Arial"/>
        </w:rPr>
        <w:t xml:space="preserve">ie Teilzeitbeschäftigung bezieht sich auf den Zeitraum </w:t>
      </w:r>
      <w:r>
        <w:rPr>
          <w:rFonts w:ascii="Arial" w:hAnsi="Arial" w:cs="Arial"/>
          <w:i/>
        </w:rPr>
        <w:t>von ________ bis ________.</w:t>
      </w:r>
    </w:p>
    <w:p w14:paraId="21FBBD28" w14:textId="77777777" w:rsidR="00030F39" w:rsidRDefault="00030F39" w:rsidP="00A41DB4">
      <w:pPr>
        <w:pStyle w:val="Listenabsatz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2430E">
        <w:rPr>
          <w:rFonts w:ascii="Arial" w:hAnsi="Arial" w:cs="Arial"/>
        </w:rPr>
        <w:t>ei Wegfall des Bewilligungsgrundes bleibt es grundsätzlich bei der gewählten Variante</w:t>
      </w:r>
      <w:r>
        <w:rPr>
          <w:rFonts w:ascii="Arial" w:hAnsi="Arial" w:cs="Arial"/>
        </w:rPr>
        <w:t>.</w:t>
      </w:r>
    </w:p>
    <w:p w14:paraId="21FBBD29" w14:textId="77777777" w:rsidR="00030F39" w:rsidRDefault="00030F39" w:rsidP="00A41DB4">
      <w:pPr>
        <w:pStyle w:val="Listenabsatz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2430E">
        <w:rPr>
          <w:rFonts w:ascii="Arial" w:hAnsi="Arial" w:cs="Arial"/>
        </w:rPr>
        <w:t>er Ablauf des Vorbereitungsdienstes wird wie folgt festgelegt:</w:t>
      </w:r>
    </w:p>
    <w:p w14:paraId="21FBBD2A" w14:textId="77777777" w:rsidR="00030F39" w:rsidRDefault="00030F39" w:rsidP="00030F39">
      <w:pPr>
        <w:pStyle w:val="Listenabsatz"/>
        <w:numPr>
          <w:ilvl w:val="0"/>
          <w:numId w:val="13"/>
        </w:numPr>
        <w:spacing w:after="0"/>
        <w:ind w:left="567" w:hanging="142"/>
        <w:rPr>
          <w:rFonts w:ascii="Arial" w:hAnsi="Arial" w:cs="Arial"/>
        </w:rPr>
      </w:pPr>
      <w:r w:rsidRPr="0052430E">
        <w:rPr>
          <w:rFonts w:ascii="Arial" w:hAnsi="Arial" w:cs="Arial"/>
        </w:rPr>
        <w:t>Pädagogische Facharbeit:</w:t>
      </w:r>
      <w:r>
        <w:rPr>
          <w:rFonts w:ascii="Arial" w:hAnsi="Arial" w:cs="Arial"/>
        </w:rPr>
        <w:t xml:space="preserve"> </w:t>
      </w:r>
    </w:p>
    <w:p w14:paraId="21FBBD2B" w14:textId="77777777" w:rsidR="00030F39" w:rsidRDefault="005D5106" w:rsidP="00030F39">
      <w:pPr>
        <w:pStyle w:val="Listenabsatz"/>
        <w:numPr>
          <w:ilvl w:val="0"/>
          <w:numId w:val="14"/>
        </w:numPr>
        <w:spacing w:after="0"/>
        <w:ind w:left="851" w:firstLine="0"/>
        <w:rPr>
          <w:rFonts w:ascii="Arial" w:hAnsi="Arial" w:cs="Arial"/>
        </w:rPr>
      </w:pPr>
      <w:r w:rsidRPr="00EC4B84">
        <w:rPr>
          <w:rFonts w:ascii="Arial" w:hAnsi="Arial" w:cs="Arial"/>
        </w:rPr>
        <w:t xml:space="preserve">Datum der </w:t>
      </w:r>
      <w:r w:rsidR="00030F39" w:rsidRPr="0052430E">
        <w:rPr>
          <w:rFonts w:ascii="Arial" w:hAnsi="Arial" w:cs="Arial"/>
        </w:rPr>
        <w:t>Festlegung des Themas</w:t>
      </w:r>
      <w:r w:rsidR="00030F39">
        <w:rPr>
          <w:rFonts w:ascii="Arial" w:hAnsi="Arial" w:cs="Arial"/>
        </w:rPr>
        <w:t xml:space="preserve">    ______________</w:t>
      </w:r>
    </w:p>
    <w:p w14:paraId="21FBBD2C" w14:textId="77777777" w:rsidR="00A41DB4" w:rsidRPr="00030F39" w:rsidRDefault="005D5106" w:rsidP="00030F39">
      <w:pPr>
        <w:pStyle w:val="Listenabsatz"/>
        <w:numPr>
          <w:ilvl w:val="0"/>
          <w:numId w:val="14"/>
        </w:numPr>
        <w:spacing w:after="0"/>
        <w:ind w:left="851" w:firstLine="0"/>
        <w:rPr>
          <w:rFonts w:ascii="Arial" w:hAnsi="Arial" w:cs="Arial"/>
        </w:rPr>
      </w:pPr>
      <w:r w:rsidRPr="00EC4B84">
        <w:rPr>
          <w:rFonts w:ascii="Arial" w:hAnsi="Arial" w:cs="Arial"/>
        </w:rPr>
        <w:t xml:space="preserve">Datum der </w:t>
      </w:r>
      <w:r w:rsidR="00030F39" w:rsidRPr="0052430E">
        <w:rPr>
          <w:rFonts w:ascii="Arial" w:hAnsi="Arial" w:cs="Arial"/>
        </w:rPr>
        <w:t>Abgabe der Arbeit</w:t>
      </w:r>
      <w:r w:rsidR="00030F39">
        <w:rPr>
          <w:rFonts w:ascii="Arial" w:hAnsi="Arial" w:cs="Arial"/>
        </w:rPr>
        <w:t xml:space="preserve">             ______________</w:t>
      </w:r>
      <w:r w:rsidR="00030F39" w:rsidRPr="0052430E">
        <w:rPr>
          <w:rFonts w:ascii="Arial" w:hAnsi="Arial" w:cs="Arial"/>
        </w:rPr>
        <w:br/>
      </w:r>
    </w:p>
    <w:p w14:paraId="21FBBD2D" w14:textId="77777777" w:rsidR="00A41DB4" w:rsidRDefault="00030F39" w:rsidP="00030F39">
      <w:pPr>
        <w:pStyle w:val="Listenabsatz"/>
        <w:numPr>
          <w:ilvl w:val="0"/>
          <w:numId w:val="13"/>
        </w:numPr>
        <w:spacing w:after="0"/>
        <w:ind w:left="567" w:hanging="142"/>
        <w:rPr>
          <w:rFonts w:ascii="Arial" w:hAnsi="Arial" w:cs="Arial"/>
        </w:rPr>
      </w:pPr>
      <w:r w:rsidRPr="0052430E">
        <w:rPr>
          <w:rFonts w:ascii="Arial" w:hAnsi="Arial" w:cs="Arial"/>
        </w:rPr>
        <w:t>Ausbildungsunterricht</w:t>
      </w:r>
      <w:r>
        <w:rPr>
          <w:rFonts w:ascii="Arial" w:hAnsi="Arial" w:cs="Arial"/>
        </w:rPr>
        <w:t xml:space="preserve"> </w:t>
      </w:r>
      <w:r w:rsidRPr="00512F1A">
        <w:rPr>
          <w:rFonts w:ascii="Arial" w:hAnsi="Arial" w:cs="Arial"/>
        </w:rPr>
        <w:t>(nach Rücksprache mit den Schulen)</w:t>
      </w:r>
    </w:p>
    <w:p w14:paraId="21FBBD2E" w14:textId="77777777" w:rsidR="00030F39" w:rsidRDefault="00030F39" w:rsidP="00030F39">
      <w:pPr>
        <w:spacing w:after="0"/>
        <w:rPr>
          <w:rFonts w:ascii="Arial" w:hAnsi="Arial" w:cs="Arial"/>
        </w:rPr>
      </w:pPr>
    </w:p>
    <w:p w14:paraId="21FBBD2F" w14:textId="77777777" w:rsidR="00030F39" w:rsidRPr="00030F39" w:rsidRDefault="00030F39" w:rsidP="00030F39">
      <w:pPr>
        <w:spacing w:after="0"/>
        <w:rPr>
          <w:rFonts w:ascii="Arial" w:hAnsi="Arial" w:cs="Arial"/>
        </w:rPr>
      </w:pPr>
    </w:p>
    <w:p w14:paraId="21FBBD30" w14:textId="77777777" w:rsidR="0052430E" w:rsidRDefault="00030F39" w:rsidP="00030F39">
      <w:pPr>
        <w:pStyle w:val="Listenabsatz"/>
        <w:numPr>
          <w:ilvl w:val="0"/>
          <w:numId w:val="13"/>
        </w:numPr>
        <w:spacing w:after="0"/>
        <w:ind w:left="567" w:hanging="142"/>
        <w:rPr>
          <w:rFonts w:ascii="Arial" w:hAnsi="Arial" w:cs="Arial"/>
        </w:rPr>
      </w:pPr>
      <w:r w:rsidRPr="0052430E">
        <w:rPr>
          <w:rFonts w:ascii="Arial" w:hAnsi="Arial" w:cs="Arial"/>
        </w:rPr>
        <w:t>Teilnahme an den Modulveranstaltungen wie folgt:</w:t>
      </w:r>
    </w:p>
    <w:p w14:paraId="21FBBD31" w14:textId="77777777" w:rsidR="00030F39" w:rsidRDefault="00030F39" w:rsidP="00030F39">
      <w:pPr>
        <w:spacing w:after="0"/>
        <w:rPr>
          <w:rFonts w:ascii="Arial" w:hAnsi="Arial" w:cs="Arial"/>
        </w:rPr>
      </w:pPr>
    </w:p>
    <w:p w14:paraId="21FBBD32" w14:textId="77777777" w:rsidR="00030F39" w:rsidRPr="00030F39" w:rsidRDefault="00030F39" w:rsidP="00030F39">
      <w:pPr>
        <w:spacing w:after="0"/>
        <w:rPr>
          <w:rFonts w:ascii="Arial" w:hAnsi="Arial" w:cs="Arial"/>
        </w:rPr>
      </w:pPr>
    </w:p>
    <w:p w14:paraId="21FBBD33" w14:textId="77777777" w:rsidR="0052430E" w:rsidRPr="0052430E" w:rsidRDefault="0052430E" w:rsidP="00030F39">
      <w:pPr>
        <w:spacing w:after="0"/>
        <w:ind w:left="284" w:hanging="142"/>
        <w:rPr>
          <w:rFonts w:ascii="Arial" w:hAnsi="Arial" w:cs="Arial"/>
        </w:rPr>
      </w:pPr>
      <w:r w:rsidRPr="0052430E">
        <w:rPr>
          <w:rFonts w:ascii="Arial" w:hAnsi="Arial" w:cs="Arial"/>
        </w:rPr>
        <w:br/>
      </w:r>
    </w:p>
    <w:p w14:paraId="21FBBD34" w14:textId="77777777" w:rsidR="0052430E" w:rsidRDefault="0052430E" w:rsidP="00030F39">
      <w:pPr>
        <w:pStyle w:val="Listenabsatz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52430E">
        <w:rPr>
          <w:rFonts w:ascii="Arial" w:hAnsi="Arial" w:cs="Arial"/>
        </w:rPr>
        <w:t>Nebentätigkeiten, die dem Zweck der Teilzeitbeschäftigung zuwiderlaufen, dürfen nicht</w:t>
      </w:r>
      <w:r w:rsidR="00030F39">
        <w:rPr>
          <w:rFonts w:ascii="Arial" w:hAnsi="Arial" w:cs="Arial"/>
        </w:rPr>
        <w:br/>
      </w:r>
      <w:r w:rsidRPr="0052430E">
        <w:rPr>
          <w:rFonts w:ascii="Arial" w:hAnsi="Arial" w:cs="Arial"/>
        </w:rPr>
        <w:t>ausgeübt werden</w:t>
      </w:r>
      <w:r w:rsidR="00F769F1">
        <w:rPr>
          <w:rFonts w:ascii="Arial" w:hAnsi="Arial" w:cs="Arial"/>
        </w:rPr>
        <w:t>.</w:t>
      </w:r>
    </w:p>
    <w:p w14:paraId="21FBBD35" w14:textId="77777777" w:rsidR="00397ACF" w:rsidRDefault="00397ACF" w:rsidP="00397ACF">
      <w:pPr>
        <w:spacing w:after="0"/>
        <w:rPr>
          <w:rFonts w:ascii="Arial" w:hAnsi="Arial" w:cs="Arial"/>
        </w:rPr>
      </w:pPr>
    </w:p>
    <w:p w14:paraId="21FBBD36" w14:textId="77777777" w:rsidR="00397ACF" w:rsidRPr="00397ACF" w:rsidRDefault="00397ACF" w:rsidP="00397ACF">
      <w:pPr>
        <w:spacing w:after="0"/>
        <w:rPr>
          <w:rFonts w:ascii="Arial" w:hAnsi="Arial" w:cs="Arial"/>
        </w:rPr>
      </w:pPr>
    </w:p>
    <w:p w14:paraId="21FBBD37" w14:textId="77777777" w:rsidR="0052430E" w:rsidRPr="0052430E" w:rsidRDefault="0052430E" w:rsidP="00263F7D">
      <w:pPr>
        <w:tabs>
          <w:tab w:val="left" w:pos="5387"/>
        </w:tabs>
        <w:spacing w:line="240" w:lineRule="auto"/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                </w:t>
      </w:r>
      <w:r w:rsidR="00397ACF">
        <w:rPr>
          <w:rFonts w:ascii="Arial" w:hAnsi="Arial" w:cs="Arial"/>
        </w:rPr>
        <w:t xml:space="preserve">                            </w:t>
      </w:r>
      <w:r w:rsidR="00397ACF">
        <w:rPr>
          <w:rFonts w:ascii="Arial" w:hAnsi="Arial" w:cs="Arial"/>
        </w:rPr>
        <w:tab/>
      </w:r>
      <w:r w:rsidRPr="0052430E">
        <w:rPr>
          <w:rFonts w:ascii="Arial" w:hAnsi="Arial" w:cs="Arial"/>
        </w:rPr>
        <w:t xml:space="preserve">                                                            </w:t>
      </w:r>
    </w:p>
    <w:p w14:paraId="21FBBD38" w14:textId="77777777" w:rsidR="0052430E" w:rsidRPr="0052430E" w:rsidRDefault="00397ACF" w:rsidP="00263F7D">
      <w:pPr>
        <w:tabs>
          <w:tab w:val="left" w:pos="595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Studienseminarleitung</w:t>
      </w:r>
      <w:r>
        <w:rPr>
          <w:rFonts w:ascii="Arial" w:hAnsi="Arial" w:cs="Arial"/>
        </w:rPr>
        <w:tab/>
      </w:r>
      <w:r w:rsidR="0052430E" w:rsidRPr="0052430E">
        <w:rPr>
          <w:rFonts w:ascii="Arial" w:hAnsi="Arial" w:cs="Arial"/>
        </w:rPr>
        <w:t xml:space="preserve">Name/Vorname </w:t>
      </w:r>
      <w:proofErr w:type="spellStart"/>
      <w:r w:rsidR="0052430E" w:rsidRPr="0052430E">
        <w:rPr>
          <w:rFonts w:ascii="Arial" w:hAnsi="Arial" w:cs="Arial"/>
        </w:rPr>
        <w:t>LiV</w:t>
      </w:r>
      <w:proofErr w:type="spellEnd"/>
    </w:p>
    <w:p w14:paraId="21FBBD39" w14:textId="77777777" w:rsidR="0052430E" w:rsidRPr="0052430E" w:rsidRDefault="0052430E" w:rsidP="00397ACF">
      <w:pPr>
        <w:tabs>
          <w:tab w:val="left" w:pos="6521"/>
        </w:tabs>
        <w:rPr>
          <w:rFonts w:ascii="Arial" w:hAnsi="Arial" w:cs="Arial"/>
        </w:rPr>
      </w:pPr>
      <w:r w:rsidRPr="0052430E">
        <w:rPr>
          <w:rFonts w:ascii="Arial" w:hAnsi="Arial" w:cs="Arial"/>
        </w:rPr>
        <w:t>Ort, den ….</w:t>
      </w:r>
    </w:p>
    <w:sectPr w:rsidR="0052430E" w:rsidRPr="0052430E" w:rsidSect="00030F39">
      <w:pgSz w:w="11906" w:h="16838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781"/>
    <w:multiLevelType w:val="hybridMultilevel"/>
    <w:tmpl w:val="D974C15C"/>
    <w:lvl w:ilvl="0" w:tplc="0407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6634658"/>
    <w:multiLevelType w:val="hybridMultilevel"/>
    <w:tmpl w:val="D376CE30"/>
    <w:lvl w:ilvl="0" w:tplc="3112C6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6EB4CFE"/>
    <w:multiLevelType w:val="hybridMultilevel"/>
    <w:tmpl w:val="ED78A0DC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281D2A"/>
    <w:multiLevelType w:val="hybridMultilevel"/>
    <w:tmpl w:val="28E0625C"/>
    <w:lvl w:ilvl="0" w:tplc="72745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ADB"/>
    <w:multiLevelType w:val="hybridMultilevel"/>
    <w:tmpl w:val="0B0AB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5FD6"/>
    <w:multiLevelType w:val="hybridMultilevel"/>
    <w:tmpl w:val="04685348"/>
    <w:lvl w:ilvl="0" w:tplc="D9923F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D66049"/>
    <w:multiLevelType w:val="hybridMultilevel"/>
    <w:tmpl w:val="D376CE30"/>
    <w:lvl w:ilvl="0" w:tplc="3112C6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52734A6"/>
    <w:multiLevelType w:val="hybridMultilevel"/>
    <w:tmpl w:val="D376CE30"/>
    <w:lvl w:ilvl="0" w:tplc="3112C6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DC538AC"/>
    <w:multiLevelType w:val="hybridMultilevel"/>
    <w:tmpl w:val="5C9E6F24"/>
    <w:lvl w:ilvl="0" w:tplc="24067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723AF7"/>
    <w:multiLevelType w:val="hybridMultilevel"/>
    <w:tmpl w:val="CCE61D38"/>
    <w:lvl w:ilvl="0" w:tplc="2C587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67532"/>
    <w:multiLevelType w:val="hybridMultilevel"/>
    <w:tmpl w:val="51941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1219E"/>
    <w:multiLevelType w:val="hybridMultilevel"/>
    <w:tmpl w:val="B5E80628"/>
    <w:lvl w:ilvl="0" w:tplc="CC5EA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733DB"/>
    <w:multiLevelType w:val="hybridMultilevel"/>
    <w:tmpl w:val="EC66C616"/>
    <w:lvl w:ilvl="0" w:tplc="46C427A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AEB61B8"/>
    <w:multiLevelType w:val="hybridMultilevel"/>
    <w:tmpl w:val="A6E419C0"/>
    <w:lvl w:ilvl="0" w:tplc="80467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16"/>
    <w:rsid w:val="00014306"/>
    <w:rsid w:val="00030F39"/>
    <w:rsid w:val="0021728F"/>
    <w:rsid w:val="002630D9"/>
    <w:rsid w:val="00263F7D"/>
    <w:rsid w:val="0029213D"/>
    <w:rsid w:val="002D6040"/>
    <w:rsid w:val="00374D53"/>
    <w:rsid w:val="00393666"/>
    <w:rsid w:val="00397ACF"/>
    <w:rsid w:val="003C4016"/>
    <w:rsid w:val="003E755D"/>
    <w:rsid w:val="003F6F6F"/>
    <w:rsid w:val="00404F63"/>
    <w:rsid w:val="004C362B"/>
    <w:rsid w:val="00512F1A"/>
    <w:rsid w:val="0052430E"/>
    <w:rsid w:val="00537259"/>
    <w:rsid w:val="0055500D"/>
    <w:rsid w:val="00577D60"/>
    <w:rsid w:val="0059509B"/>
    <w:rsid w:val="005B00CE"/>
    <w:rsid w:val="005D4ADC"/>
    <w:rsid w:val="005D5106"/>
    <w:rsid w:val="005E082B"/>
    <w:rsid w:val="00632911"/>
    <w:rsid w:val="00654ED5"/>
    <w:rsid w:val="0066579D"/>
    <w:rsid w:val="006831F8"/>
    <w:rsid w:val="006963BF"/>
    <w:rsid w:val="006B61DC"/>
    <w:rsid w:val="006E6429"/>
    <w:rsid w:val="00793DF2"/>
    <w:rsid w:val="007A42C5"/>
    <w:rsid w:val="007A4607"/>
    <w:rsid w:val="007B2B78"/>
    <w:rsid w:val="007B7D4C"/>
    <w:rsid w:val="008F2254"/>
    <w:rsid w:val="00901B30"/>
    <w:rsid w:val="009213D6"/>
    <w:rsid w:val="00981106"/>
    <w:rsid w:val="009E1083"/>
    <w:rsid w:val="009E46B7"/>
    <w:rsid w:val="00A409B5"/>
    <w:rsid w:val="00A41DB4"/>
    <w:rsid w:val="00A77490"/>
    <w:rsid w:val="00B2390A"/>
    <w:rsid w:val="00B57A34"/>
    <w:rsid w:val="00C012CE"/>
    <w:rsid w:val="00C638D4"/>
    <w:rsid w:val="00CB1625"/>
    <w:rsid w:val="00D155DE"/>
    <w:rsid w:val="00D5044F"/>
    <w:rsid w:val="00D55472"/>
    <w:rsid w:val="00D64EED"/>
    <w:rsid w:val="00D74E87"/>
    <w:rsid w:val="00D805A2"/>
    <w:rsid w:val="00D85035"/>
    <w:rsid w:val="00DF1CBD"/>
    <w:rsid w:val="00DF2B04"/>
    <w:rsid w:val="00E05258"/>
    <w:rsid w:val="00E21AE5"/>
    <w:rsid w:val="00E33825"/>
    <w:rsid w:val="00EC4B84"/>
    <w:rsid w:val="00F45B8E"/>
    <w:rsid w:val="00F769F1"/>
    <w:rsid w:val="00FD14BB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0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472"/>
    <w:rPr>
      <w:rFonts w:ascii="Tahoma" w:hAnsi="Tahoma" w:cs="Tahoma"/>
      <w:sz w:val="16"/>
      <w:szCs w:val="16"/>
    </w:rPr>
  </w:style>
  <w:style w:type="paragraph" w:customStyle="1" w:styleId="KopfICI">
    <w:name w:val="KopfICI"/>
    <w:basedOn w:val="Standard"/>
    <w:rsid w:val="0059509B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ascii="Arial" w:eastAsia="Times New Roman" w:hAnsi="Arial" w:cs="Arial"/>
      <w:b/>
      <w:bCs/>
      <w:color w:val="181512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0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472"/>
    <w:rPr>
      <w:rFonts w:ascii="Tahoma" w:hAnsi="Tahoma" w:cs="Tahoma"/>
      <w:sz w:val="16"/>
      <w:szCs w:val="16"/>
    </w:rPr>
  </w:style>
  <w:style w:type="paragraph" w:customStyle="1" w:styleId="KopfICI">
    <w:name w:val="KopfICI"/>
    <w:basedOn w:val="Standard"/>
    <w:rsid w:val="0059509B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ascii="Arial" w:eastAsia="Times New Roman" w:hAnsi="Arial" w:cs="Arial"/>
      <w:b/>
      <w:bCs/>
      <w:color w:val="181512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8128529EF874395AB6AAC23D1178B" ma:contentTypeVersion="0" ma:contentTypeDescription="Ein neues Dokument erstellen." ma:contentTypeScope="" ma:versionID="f07e7202c9becc5b5279a7640076f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B49BD-822B-4A3F-859D-9A4A6E44940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B8E3F37-7B68-4FA8-AEC0-91613A459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CB3A9-258A-4166-9C1F-B4AC5D02B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413DA73E.dotm</Template>
  <TotalTime>0</TotalTime>
  <Pages>1</Pages>
  <Words>259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Kennerknecht, Helga (AFL FFM)</dc:creator>
  <cp:lastModifiedBy>Reuß, Jutta (LSA GI)</cp:lastModifiedBy>
  <cp:revision>2</cp:revision>
  <cp:lastPrinted>2015-04-28T12:05:00Z</cp:lastPrinted>
  <dcterms:created xsi:type="dcterms:W3CDTF">2015-05-12T07:56:00Z</dcterms:created>
  <dcterms:modified xsi:type="dcterms:W3CDTF">2015-05-12T07:56:00Z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0x010100A208128529EF874395AB6AAC23D1178B</vt:lpwstr>
  </property>
</Properties>
</file>